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vertAnchor="page" w:horzAnchor="page" w:tblpX="7353" w:tblpY="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</w:tblGrid>
      <w:tr w:rsidR="00394542" w:rsidRPr="00952AE5" w14:paraId="2B85194F" w14:textId="77777777" w:rsidTr="00E62180">
        <w:trPr>
          <w:trHeight w:hRule="exact" w:val="641"/>
        </w:trPr>
        <w:tc>
          <w:tcPr>
            <w:tcW w:w="3072" w:type="dxa"/>
          </w:tcPr>
          <w:p w14:paraId="017E905F" w14:textId="3F2C1CAC" w:rsidR="00394542" w:rsidRPr="00FE33C9" w:rsidRDefault="007A6008" w:rsidP="00E62180">
            <w:pPr>
              <w:pStyle w:val="Adress"/>
              <w:framePr w:hSpace="0" w:wrap="auto" w:vAnchor="margin" w:hAnchor="text" w:xAlign="left" w:yAlign="inline"/>
              <w:rPr>
                <w:lang w:val="sv-SE"/>
              </w:rPr>
            </w:pPr>
            <w:r>
              <w:rPr>
                <w:lang w:val="sv-SE"/>
              </w:rPr>
              <w:t>Rutiner</w:t>
            </w:r>
            <w:r w:rsidR="00394542" w:rsidRPr="00FE33C9">
              <w:rPr>
                <w:lang w:val="sv-SE"/>
              </w:rPr>
              <w:t xml:space="preserve"> Mind</w:t>
            </w:r>
          </w:p>
          <w:p w14:paraId="6799F9C4" w14:textId="2C0E1693" w:rsidR="002D76D6" w:rsidRDefault="007A6008" w:rsidP="00E62180">
            <w:pPr>
              <w:pStyle w:val="Adress"/>
              <w:framePr w:hSpace="0" w:wrap="auto" w:vAnchor="margin" w:hAnchor="text" w:xAlign="left" w:yAlign="inline"/>
              <w:rPr>
                <w:lang w:val="sv-SE"/>
              </w:rPr>
            </w:pPr>
            <w:r>
              <w:rPr>
                <w:lang w:val="sv-SE"/>
              </w:rPr>
              <w:t>Godkänd</w:t>
            </w:r>
            <w:r w:rsidR="00B53402">
              <w:rPr>
                <w:lang w:val="sv-SE"/>
              </w:rPr>
              <w:t xml:space="preserve"> av </w:t>
            </w:r>
            <w:r w:rsidR="00C34DD3">
              <w:rPr>
                <w:lang w:val="sv-SE"/>
              </w:rPr>
              <w:t>G</w:t>
            </w:r>
            <w:r w:rsidR="002D76D6">
              <w:rPr>
                <w:lang w:val="sv-SE"/>
              </w:rPr>
              <w:t>eneralsekreteraren</w:t>
            </w:r>
          </w:p>
          <w:p w14:paraId="6F75429B" w14:textId="241C7330" w:rsidR="00394542" w:rsidRPr="00FE33C9" w:rsidRDefault="00B53402" w:rsidP="00E62180">
            <w:pPr>
              <w:pStyle w:val="Adress"/>
              <w:framePr w:hSpace="0" w:wrap="auto" w:vAnchor="margin" w:hAnchor="text" w:xAlign="left" w:yAlign="inline"/>
              <w:rPr>
                <w:lang w:val="sv-SE"/>
              </w:rPr>
            </w:pPr>
            <w:r>
              <w:rPr>
                <w:lang w:val="sv-SE"/>
              </w:rPr>
              <w:t>20</w:t>
            </w:r>
            <w:r w:rsidR="002D76D6">
              <w:rPr>
                <w:lang w:val="sv-SE"/>
              </w:rPr>
              <w:t>20</w:t>
            </w:r>
            <w:r>
              <w:rPr>
                <w:lang w:val="sv-SE"/>
              </w:rPr>
              <w:t>-</w:t>
            </w:r>
            <w:r w:rsidR="002D76D6">
              <w:rPr>
                <w:lang w:val="sv-SE"/>
              </w:rPr>
              <w:t>09-23</w:t>
            </w:r>
          </w:p>
          <w:p w14:paraId="00893A10" w14:textId="7FB29FA4" w:rsidR="00394542" w:rsidRPr="00FE33C9" w:rsidRDefault="00394542" w:rsidP="00E62180">
            <w:pPr>
              <w:pStyle w:val="Adress"/>
              <w:framePr w:hSpace="0" w:wrap="auto" w:vAnchor="margin" w:hAnchor="text" w:xAlign="left" w:yAlign="inline"/>
              <w:rPr>
                <w:lang w:val="sv-SE"/>
              </w:rPr>
            </w:pPr>
          </w:p>
        </w:tc>
      </w:tr>
      <w:tr w:rsidR="00394542" w:rsidRPr="00952AE5" w14:paraId="2E8BF1B8" w14:textId="77777777" w:rsidTr="00E62180">
        <w:trPr>
          <w:trHeight w:val="641"/>
        </w:trPr>
        <w:tc>
          <w:tcPr>
            <w:tcW w:w="3072" w:type="dxa"/>
          </w:tcPr>
          <w:p w14:paraId="2C28A698" w14:textId="77777777" w:rsidR="00394542" w:rsidRPr="00FE33C9" w:rsidRDefault="00394542" w:rsidP="00E62180">
            <w:pPr>
              <w:rPr>
                <w:lang w:val="sv-SE"/>
              </w:rPr>
            </w:pPr>
          </w:p>
        </w:tc>
      </w:tr>
    </w:tbl>
    <w:p w14:paraId="61A287AA" w14:textId="0C2BF1D5" w:rsidR="002D76D6" w:rsidRPr="002D76D6" w:rsidRDefault="002D76D6" w:rsidP="002D76D6">
      <w:pPr>
        <w:rPr>
          <w:rFonts w:ascii="Graphik Semibold" w:hAnsi="Graphik Semibold"/>
          <w:lang w:val="sv-SE"/>
        </w:rPr>
      </w:pPr>
      <w:r w:rsidRPr="002D76D6">
        <w:rPr>
          <w:rFonts w:ascii="Graphik Semibold" w:hAnsi="Graphik Semibold"/>
          <w:lang w:val="sv-SE"/>
        </w:rPr>
        <w:t>R</w:t>
      </w:r>
      <w:r w:rsidR="007A6008">
        <w:rPr>
          <w:rFonts w:ascii="Graphik Semibold" w:hAnsi="Graphik Semibold"/>
          <w:lang w:val="sv-SE"/>
        </w:rPr>
        <w:t>utiner</w:t>
      </w:r>
      <w:r w:rsidRPr="002D76D6">
        <w:rPr>
          <w:rFonts w:ascii="Graphik Semibold" w:hAnsi="Graphik Semibold"/>
          <w:lang w:val="sv-SE"/>
        </w:rPr>
        <w:t xml:space="preserve"> för klagomålshantering</w:t>
      </w:r>
    </w:p>
    <w:p w14:paraId="333B7048" w14:textId="77777777" w:rsidR="002D76D6" w:rsidRPr="002D76D6" w:rsidRDefault="002D76D6" w:rsidP="002D76D6">
      <w:pPr>
        <w:rPr>
          <w:lang w:val="sv-SE"/>
        </w:rPr>
      </w:pPr>
    </w:p>
    <w:p w14:paraId="0A4F46BD" w14:textId="77777777" w:rsidR="002D76D6" w:rsidRPr="002D76D6" w:rsidRDefault="002D76D6" w:rsidP="002D76D6">
      <w:pPr>
        <w:rPr>
          <w:sz w:val="24"/>
          <w:szCs w:val="24"/>
          <w:lang w:val="sv-SE"/>
        </w:rPr>
      </w:pPr>
      <w:r w:rsidRPr="002D76D6">
        <w:rPr>
          <w:sz w:val="24"/>
          <w:szCs w:val="24"/>
          <w:lang w:val="sv-SE"/>
        </w:rPr>
        <w:t xml:space="preserve">Mind välkomnar alla klagomål som framförs. </w:t>
      </w:r>
    </w:p>
    <w:p w14:paraId="1E596634" w14:textId="52006B2A" w:rsidR="002D76D6" w:rsidRDefault="002D76D6" w:rsidP="002D76D6">
      <w:pPr>
        <w:rPr>
          <w:sz w:val="24"/>
          <w:szCs w:val="24"/>
          <w:lang w:val="sv-SE"/>
        </w:rPr>
      </w:pPr>
      <w:r w:rsidRPr="002D76D6">
        <w:rPr>
          <w:sz w:val="24"/>
          <w:szCs w:val="24"/>
          <w:lang w:val="sv-SE"/>
        </w:rPr>
        <w:t xml:space="preserve">Det arbetsteam som berörs av klagomålet ska analysera ärendet och åtgärda det på bästa möjliga sätt. </w:t>
      </w:r>
    </w:p>
    <w:p w14:paraId="751C0298" w14:textId="77777777" w:rsidR="002D76D6" w:rsidRPr="002D76D6" w:rsidRDefault="002D76D6" w:rsidP="002D76D6">
      <w:pPr>
        <w:rPr>
          <w:sz w:val="24"/>
          <w:szCs w:val="24"/>
          <w:lang w:val="sv-SE"/>
        </w:rPr>
      </w:pPr>
    </w:p>
    <w:p w14:paraId="66B28C70" w14:textId="77777777" w:rsidR="002D76D6" w:rsidRPr="002D76D6" w:rsidRDefault="002D76D6" w:rsidP="002D76D6">
      <w:pPr>
        <w:rPr>
          <w:sz w:val="24"/>
          <w:szCs w:val="24"/>
          <w:lang w:val="sv-SE"/>
        </w:rPr>
      </w:pPr>
      <w:r w:rsidRPr="002D76D6">
        <w:rPr>
          <w:sz w:val="24"/>
          <w:szCs w:val="24"/>
          <w:lang w:val="sv-SE"/>
        </w:rPr>
        <w:t>Riktlinjer för klagomålshantering publiceras på Minds hemsida.</w:t>
      </w:r>
    </w:p>
    <w:p w14:paraId="6600F3D6" w14:textId="77777777" w:rsidR="002D76D6" w:rsidRDefault="002D76D6" w:rsidP="002D76D6">
      <w:pPr>
        <w:rPr>
          <w:sz w:val="24"/>
          <w:szCs w:val="24"/>
          <w:lang w:val="sv-SE"/>
        </w:rPr>
      </w:pPr>
    </w:p>
    <w:p w14:paraId="6AC2A3B0" w14:textId="4E9C8757" w:rsidR="002D76D6" w:rsidRPr="002D76D6" w:rsidRDefault="002D76D6" w:rsidP="002D76D6">
      <w:pPr>
        <w:rPr>
          <w:sz w:val="24"/>
          <w:szCs w:val="24"/>
          <w:lang w:val="sv-SE"/>
        </w:rPr>
      </w:pPr>
      <w:r w:rsidRPr="002D76D6">
        <w:rPr>
          <w:sz w:val="24"/>
          <w:szCs w:val="24"/>
          <w:lang w:val="sv-SE"/>
        </w:rPr>
        <w:t xml:space="preserve">För att säkerställa att klagomål som inkommer till Mind hanteras korrekt i enlighet med Giva Sveriges krav har följande rutiner upprättats: </w:t>
      </w:r>
    </w:p>
    <w:p w14:paraId="3AB6FC80" w14:textId="77777777" w:rsidR="002D76D6" w:rsidRPr="007A6008" w:rsidRDefault="002D76D6" w:rsidP="002D76D6">
      <w:pPr>
        <w:rPr>
          <w:sz w:val="24"/>
          <w:szCs w:val="24"/>
          <w:lang w:val="sv-SE"/>
        </w:rPr>
      </w:pPr>
    </w:p>
    <w:p w14:paraId="480E9292" w14:textId="5B933DCE" w:rsidR="002D76D6" w:rsidRPr="002D76D6" w:rsidRDefault="002D76D6" w:rsidP="002D76D6">
      <w:pPr>
        <w:rPr>
          <w:sz w:val="24"/>
          <w:szCs w:val="24"/>
          <w:lang w:val="sv-SE"/>
        </w:rPr>
      </w:pPr>
      <w:r w:rsidRPr="00051591">
        <w:rPr>
          <w:sz w:val="24"/>
          <w:szCs w:val="24"/>
        </w:rPr>
        <w:sym w:font="Symbol" w:char="F0B7"/>
      </w:r>
      <w:r w:rsidRPr="002D76D6">
        <w:rPr>
          <w:sz w:val="24"/>
          <w:szCs w:val="24"/>
          <w:lang w:val="sv-SE"/>
        </w:rPr>
        <w:t xml:space="preserve"> Klagomål ska inkomma skriftligen till Minds via mejl på info@mind.se.</w:t>
      </w:r>
    </w:p>
    <w:p w14:paraId="6B938B90" w14:textId="77777777" w:rsidR="002D76D6" w:rsidRDefault="002D76D6" w:rsidP="002D76D6">
      <w:pPr>
        <w:rPr>
          <w:sz w:val="24"/>
          <w:szCs w:val="24"/>
          <w:lang w:val="sv-SE"/>
        </w:rPr>
      </w:pPr>
    </w:p>
    <w:p w14:paraId="7219B9A3" w14:textId="19018D39" w:rsidR="002D76D6" w:rsidRPr="002D76D6" w:rsidRDefault="002D76D6" w:rsidP="002D76D6">
      <w:pPr>
        <w:rPr>
          <w:sz w:val="24"/>
          <w:szCs w:val="24"/>
          <w:lang w:val="sv-SE"/>
        </w:rPr>
      </w:pPr>
      <w:r w:rsidRPr="002D76D6">
        <w:rPr>
          <w:sz w:val="24"/>
          <w:szCs w:val="24"/>
          <w:lang w:val="sv-SE"/>
        </w:rPr>
        <w:t xml:space="preserve"> </w:t>
      </w:r>
      <w:r w:rsidRPr="00051591">
        <w:rPr>
          <w:sz w:val="24"/>
          <w:szCs w:val="24"/>
        </w:rPr>
        <w:sym w:font="Symbol" w:char="F0B7"/>
      </w:r>
      <w:r w:rsidRPr="002D76D6">
        <w:rPr>
          <w:sz w:val="24"/>
          <w:szCs w:val="24"/>
          <w:lang w:val="sv-SE"/>
        </w:rPr>
        <w:t xml:space="preserve"> Personer som ringer in med klagomål ombeds att skicka in det skriftligen till info@mind.se för korrekt dokumentering och hantering.</w:t>
      </w:r>
    </w:p>
    <w:p w14:paraId="2D7C5630" w14:textId="77777777" w:rsidR="002D76D6" w:rsidRDefault="002D76D6" w:rsidP="002D76D6">
      <w:pPr>
        <w:rPr>
          <w:sz w:val="24"/>
          <w:szCs w:val="24"/>
          <w:lang w:val="sv-SE"/>
        </w:rPr>
      </w:pPr>
    </w:p>
    <w:p w14:paraId="5FF390CF" w14:textId="165DF493" w:rsidR="002D76D6" w:rsidRPr="002D76D6" w:rsidRDefault="002D76D6" w:rsidP="002D76D6">
      <w:pPr>
        <w:rPr>
          <w:sz w:val="24"/>
          <w:szCs w:val="24"/>
          <w:lang w:val="sv-SE"/>
        </w:rPr>
      </w:pPr>
      <w:r w:rsidRPr="002D76D6">
        <w:rPr>
          <w:sz w:val="24"/>
          <w:szCs w:val="24"/>
          <w:lang w:val="sv-SE"/>
        </w:rPr>
        <w:t xml:space="preserve"> </w:t>
      </w:r>
      <w:r w:rsidRPr="00051591">
        <w:rPr>
          <w:sz w:val="24"/>
          <w:szCs w:val="24"/>
        </w:rPr>
        <w:sym w:font="Symbol" w:char="F0B7"/>
      </w:r>
      <w:r w:rsidRPr="002D76D6">
        <w:rPr>
          <w:sz w:val="24"/>
          <w:szCs w:val="24"/>
          <w:lang w:val="sv-SE"/>
        </w:rPr>
        <w:t xml:space="preserve"> Generalsekreteraren informeras alltid om alla ärenden och beslutar efter klagomålets karaktär om ärendet ska vidare till styrelsen för hantering eller om det räcker att hantera det på kansliet. </w:t>
      </w:r>
    </w:p>
    <w:p w14:paraId="157E2D38" w14:textId="77777777" w:rsidR="002D76D6" w:rsidRPr="007A6008" w:rsidRDefault="002D76D6" w:rsidP="002D76D6">
      <w:pPr>
        <w:rPr>
          <w:sz w:val="24"/>
          <w:szCs w:val="24"/>
          <w:lang w:val="sv-SE"/>
        </w:rPr>
      </w:pPr>
    </w:p>
    <w:p w14:paraId="1E0732F0" w14:textId="16033E6A" w:rsidR="002D76D6" w:rsidRPr="002D76D6" w:rsidRDefault="002D76D6" w:rsidP="002D76D6">
      <w:pPr>
        <w:rPr>
          <w:sz w:val="24"/>
          <w:szCs w:val="24"/>
          <w:lang w:val="sv-SE"/>
        </w:rPr>
      </w:pPr>
      <w:r w:rsidRPr="00051591">
        <w:rPr>
          <w:sz w:val="24"/>
          <w:szCs w:val="24"/>
        </w:rPr>
        <w:sym w:font="Symbol" w:char="F0B7"/>
      </w:r>
      <w:r w:rsidRPr="002D76D6">
        <w:rPr>
          <w:sz w:val="24"/>
          <w:szCs w:val="24"/>
          <w:lang w:val="sv-SE"/>
        </w:rPr>
        <w:t xml:space="preserve"> Alla klagomål ska besvaras inom 30 dagar från datumet för inskickande. Samtliga inkomna mejl besvaras med en bekräftelse på mottagande och vidare behandling.</w:t>
      </w:r>
    </w:p>
    <w:p w14:paraId="30C8B496" w14:textId="77777777" w:rsidR="002D76D6" w:rsidRDefault="002D76D6" w:rsidP="002D76D6">
      <w:pPr>
        <w:rPr>
          <w:sz w:val="24"/>
          <w:szCs w:val="24"/>
          <w:lang w:val="sv-SE"/>
        </w:rPr>
      </w:pPr>
    </w:p>
    <w:p w14:paraId="1539DD95" w14:textId="2499867A" w:rsidR="002D76D6" w:rsidRPr="002D76D6" w:rsidRDefault="002D76D6" w:rsidP="002D76D6">
      <w:pPr>
        <w:rPr>
          <w:sz w:val="24"/>
          <w:szCs w:val="24"/>
          <w:lang w:val="sv-SE"/>
        </w:rPr>
      </w:pPr>
      <w:r w:rsidRPr="002D76D6">
        <w:rPr>
          <w:sz w:val="24"/>
          <w:szCs w:val="24"/>
          <w:lang w:val="sv-SE"/>
        </w:rPr>
        <w:t xml:space="preserve"> </w:t>
      </w:r>
      <w:r w:rsidRPr="00051591">
        <w:rPr>
          <w:sz w:val="24"/>
          <w:szCs w:val="24"/>
        </w:rPr>
        <w:sym w:font="Symbol" w:char="F0B7"/>
      </w:r>
      <w:r w:rsidRPr="002D76D6">
        <w:rPr>
          <w:sz w:val="24"/>
          <w:szCs w:val="24"/>
          <w:lang w:val="sv-SE"/>
        </w:rPr>
        <w:t xml:space="preserve"> Samtliga inkomna klagomål sammanställs och arkiveras av Minds administratör.</w:t>
      </w:r>
    </w:p>
    <w:p w14:paraId="5B0FE26F" w14:textId="77777777" w:rsidR="00147AEB" w:rsidRPr="00FE33C9" w:rsidRDefault="00147AEB" w:rsidP="002D76D6">
      <w:pPr>
        <w:rPr>
          <w:lang w:val="sv-SE"/>
        </w:rPr>
      </w:pPr>
    </w:p>
    <w:sectPr w:rsidR="00147AEB" w:rsidRPr="00FE33C9" w:rsidSect="00147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2268" w:left="357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CFB1" w14:textId="77777777" w:rsidR="00175005" w:rsidRDefault="00175005" w:rsidP="00A04717">
      <w:pPr>
        <w:spacing w:line="240" w:lineRule="auto"/>
      </w:pPr>
      <w:r>
        <w:separator/>
      </w:r>
    </w:p>
  </w:endnote>
  <w:endnote w:type="continuationSeparator" w:id="0">
    <w:p w14:paraId="1DEB8C38" w14:textId="77777777" w:rsidR="00175005" w:rsidRDefault="00175005" w:rsidP="00A04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altName w:val="Vrinda"/>
    <w:charset w:val="00"/>
    <w:family w:val="auto"/>
    <w:pitch w:val="variable"/>
    <w:sig w:usb0="00000003" w:usb1="4000204A" w:usb2="00000000" w:usb3="00000000" w:csb0="00000001" w:csb1="00000000"/>
  </w:font>
  <w:font w:name="Graphik Regular">
    <w:altName w:val="Graphik Regular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Semibold">
    <w:altName w:val="Graphik Semibold"/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Medium">
    <w:charset w:val="00"/>
    <w:family w:val="auto"/>
    <w:pitch w:val="variable"/>
    <w:sig w:usb0="800000AF" w:usb1="4000204A" w:usb2="00000000" w:usb3="00000000" w:csb0="00000001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5DD6" w14:textId="77777777" w:rsidR="00147AEB" w:rsidRDefault="00147A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2D81" w14:textId="77777777" w:rsidR="005A730D" w:rsidRPr="00147AEB" w:rsidRDefault="00147AEB" w:rsidP="00385393">
    <w:pPr>
      <w:rPr>
        <w:color w:val="F17509"/>
      </w:rPr>
    </w:pPr>
    <w:r w:rsidRPr="00147AEB">
      <w:rPr>
        <w:noProof/>
        <w:color w:val="F17509"/>
        <w:lang w:val="sv-SE" w:eastAsia="sv-SE"/>
      </w:rPr>
      <w:drawing>
        <wp:anchor distT="0" distB="0" distL="114300" distR="114300" simplePos="0" relativeHeight="251659264" behindDoc="0" locked="0" layoutInCell="1" allowOverlap="1" wp14:anchorId="72464BA8" wp14:editId="0DD15E86">
          <wp:simplePos x="0" y="0"/>
          <wp:positionH relativeFrom="column">
            <wp:posOffset>-1477645</wp:posOffset>
          </wp:positionH>
          <wp:positionV relativeFrom="paragraph">
            <wp:posOffset>-684530</wp:posOffset>
          </wp:positionV>
          <wp:extent cx="734695" cy="847725"/>
          <wp:effectExtent l="0" t="0" r="8255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d_Logo_CMYK-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30D" w:rsidRPr="00147AEB">
      <w:rPr>
        <w:color w:val="F17509"/>
      </w:rPr>
      <w:t>För psykisk hälsa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9BFE" w14:textId="77777777" w:rsidR="005A730D" w:rsidRPr="00FF0D7F" w:rsidRDefault="00FF0D7F" w:rsidP="00533F87">
    <w:pPr>
      <w:rPr>
        <w:color w:val="CC6600"/>
      </w:rPr>
    </w:pPr>
    <w:r w:rsidRPr="00FF0D7F">
      <w:rPr>
        <w:noProof/>
        <w:color w:val="CC6600"/>
        <w:lang w:val="sv-SE" w:eastAsia="sv-SE"/>
      </w:rPr>
      <w:drawing>
        <wp:anchor distT="0" distB="0" distL="114300" distR="114300" simplePos="0" relativeHeight="251655168" behindDoc="0" locked="0" layoutInCell="1" allowOverlap="1" wp14:anchorId="34240323" wp14:editId="649921FD">
          <wp:simplePos x="0" y="0"/>
          <wp:positionH relativeFrom="column">
            <wp:posOffset>-1445260</wp:posOffset>
          </wp:positionH>
          <wp:positionV relativeFrom="paragraph">
            <wp:posOffset>-708660</wp:posOffset>
          </wp:positionV>
          <wp:extent cx="734695" cy="847725"/>
          <wp:effectExtent l="0" t="0" r="8255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d_Logo_CMYK-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30D" w:rsidRPr="00FF0D7F">
      <w:rPr>
        <w:color w:val="CC6600"/>
      </w:rPr>
      <w:t>För psykisk hälsa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9BCF" w14:textId="77777777" w:rsidR="00175005" w:rsidRDefault="00175005" w:rsidP="00A04717">
      <w:pPr>
        <w:spacing w:line="240" w:lineRule="auto"/>
      </w:pPr>
      <w:r>
        <w:separator/>
      </w:r>
    </w:p>
  </w:footnote>
  <w:footnote w:type="continuationSeparator" w:id="0">
    <w:p w14:paraId="6C049A54" w14:textId="77777777" w:rsidR="00175005" w:rsidRDefault="00175005" w:rsidP="00A04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599D" w14:textId="77777777" w:rsidR="00147AEB" w:rsidRDefault="00147A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1039" w14:textId="77777777" w:rsidR="005A730D" w:rsidRPr="003D4E04" w:rsidRDefault="005A730D" w:rsidP="003D4E0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6E61" w14:textId="77777777" w:rsidR="00147AEB" w:rsidRDefault="00147A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616F"/>
    <w:multiLevelType w:val="hybridMultilevel"/>
    <w:tmpl w:val="48507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E4C"/>
    <w:multiLevelType w:val="hybridMultilevel"/>
    <w:tmpl w:val="DE88A0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225C0"/>
    <w:multiLevelType w:val="hybridMultilevel"/>
    <w:tmpl w:val="EFD20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A4D"/>
    <w:multiLevelType w:val="multilevel"/>
    <w:tmpl w:val="DF4A9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085761"/>
    <w:multiLevelType w:val="hybridMultilevel"/>
    <w:tmpl w:val="CDCC86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6216"/>
    <w:multiLevelType w:val="hybridMultilevel"/>
    <w:tmpl w:val="66D092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4C97"/>
    <w:multiLevelType w:val="hybridMultilevel"/>
    <w:tmpl w:val="09426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2B6"/>
    <w:multiLevelType w:val="hybridMultilevel"/>
    <w:tmpl w:val="E6586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4306"/>
    <w:multiLevelType w:val="multilevel"/>
    <w:tmpl w:val="0FAA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7F"/>
    <w:rsid w:val="00011184"/>
    <w:rsid w:val="00016622"/>
    <w:rsid w:val="000372FA"/>
    <w:rsid w:val="0004384C"/>
    <w:rsid w:val="0006097D"/>
    <w:rsid w:val="0006570B"/>
    <w:rsid w:val="000730EB"/>
    <w:rsid w:val="00096245"/>
    <w:rsid w:val="000A3636"/>
    <w:rsid w:val="000B6E8E"/>
    <w:rsid w:val="000C098E"/>
    <w:rsid w:val="000F4568"/>
    <w:rsid w:val="00102DC1"/>
    <w:rsid w:val="00103B30"/>
    <w:rsid w:val="001041BB"/>
    <w:rsid w:val="001165AC"/>
    <w:rsid w:val="0013439A"/>
    <w:rsid w:val="00147AEB"/>
    <w:rsid w:val="00154BD7"/>
    <w:rsid w:val="001559D4"/>
    <w:rsid w:val="001634D3"/>
    <w:rsid w:val="00175005"/>
    <w:rsid w:val="001950FF"/>
    <w:rsid w:val="00195C8D"/>
    <w:rsid w:val="00195FA7"/>
    <w:rsid w:val="0019632D"/>
    <w:rsid w:val="001D2FCE"/>
    <w:rsid w:val="001D6617"/>
    <w:rsid w:val="001E1276"/>
    <w:rsid w:val="00201630"/>
    <w:rsid w:val="00207BA3"/>
    <w:rsid w:val="002138A6"/>
    <w:rsid w:val="0021494D"/>
    <w:rsid w:val="002161B2"/>
    <w:rsid w:val="00260AE0"/>
    <w:rsid w:val="00274CFC"/>
    <w:rsid w:val="00275F8D"/>
    <w:rsid w:val="002812FE"/>
    <w:rsid w:val="00292878"/>
    <w:rsid w:val="00292F80"/>
    <w:rsid w:val="002A5786"/>
    <w:rsid w:val="002B3336"/>
    <w:rsid w:val="002B581A"/>
    <w:rsid w:val="002C5AC8"/>
    <w:rsid w:val="002D10EE"/>
    <w:rsid w:val="002D76D6"/>
    <w:rsid w:val="002E249D"/>
    <w:rsid w:val="002F1EAF"/>
    <w:rsid w:val="00313338"/>
    <w:rsid w:val="003366AB"/>
    <w:rsid w:val="00336B0B"/>
    <w:rsid w:val="00357CA6"/>
    <w:rsid w:val="00382D20"/>
    <w:rsid w:val="00385393"/>
    <w:rsid w:val="00392E4C"/>
    <w:rsid w:val="00394542"/>
    <w:rsid w:val="003A6404"/>
    <w:rsid w:val="003A6935"/>
    <w:rsid w:val="003A73BE"/>
    <w:rsid w:val="003C15ED"/>
    <w:rsid w:val="003C1E37"/>
    <w:rsid w:val="003C1FF0"/>
    <w:rsid w:val="003C417A"/>
    <w:rsid w:val="003D4E04"/>
    <w:rsid w:val="003E61BA"/>
    <w:rsid w:val="00400033"/>
    <w:rsid w:val="00400083"/>
    <w:rsid w:val="00414875"/>
    <w:rsid w:val="004163AD"/>
    <w:rsid w:val="004324E5"/>
    <w:rsid w:val="00435C56"/>
    <w:rsid w:val="00446B28"/>
    <w:rsid w:val="004650FB"/>
    <w:rsid w:val="00472428"/>
    <w:rsid w:val="00481241"/>
    <w:rsid w:val="00484F89"/>
    <w:rsid w:val="004910A9"/>
    <w:rsid w:val="004C051D"/>
    <w:rsid w:val="004C09F5"/>
    <w:rsid w:val="004E589E"/>
    <w:rsid w:val="004E6515"/>
    <w:rsid w:val="00500050"/>
    <w:rsid w:val="005051C3"/>
    <w:rsid w:val="00505CC1"/>
    <w:rsid w:val="005119BA"/>
    <w:rsid w:val="005225E1"/>
    <w:rsid w:val="005244F3"/>
    <w:rsid w:val="00531C01"/>
    <w:rsid w:val="00533F87"/>
    <w:rsid w:val="005401B1"/>
    <w:rsid w:val="005A00D4"/>
    <w:rsid w:val="005A730D"/>
    <w:rsid w:val="005C2E41"/>
    <w:rsid w:val="005D3AED"/>
    <w:rsid w:val="005E18BE"/>
    <w:rsid w:val="005F209E"/>
    <w:rsid w:val="00601C81"/>
    <w:rsid w:val="00603829"/>
    <w:rsid w:val="006138A4"/>
    <w:rsid w:val="0062180A"/>
    <w:rsid w:val="0063220F"/>
    <w:rsid w:val="0063476F"/>
    <w:rsid w:val="00646A05"/>
    <w:rsid w:val="00647D60"/>
    <w:rsid w:val="0065559A"/>
    <w:rsid w:val="00657D6A"/>
    <w:rsid w:val="0066416A"/>
    <w:rsid w:val="006808F2"/>
    <w:rsid w:val="00684F86"/>
    <w:rsid w:val="006C63B8"/>
    <w:rsid w:val="006C77E2"/>
    <w:rsid w:val="006D4397"/>
    <w:rsid w:val="006D5905"/>
    <w:rsid w:val="006E6709"/>
    <w:rsid w:val="00702F6F"/>
    <w:rsid w:val="007060DD"/>
    <w:rsid w:val="00713FA4"/>
    <w:rsid w:val="0072594A"/>
    <w:rsid w:val="00726547"/>
    <w:rsid w:val="00752FB4"/>
    <w:rsid w:val="007736E0"/>
    <w:rsid w:val="00785088"/>
    <w:rsid w:val="007A3386"/>
    <w:rsid w:val="007A6008"/>
    <w:rsid w:val="007B16DC"/>
    <w:rsid w:val="007B17FF"/>
    <w:rsid w:val="007B523E"/>
    <w:rsid w:val="007B61B6"/>
    <w:rsid w:val="007C422C"/>
    <w:rsid w:val="007D076F"/>
    <w:rsid w:val="007D31EC"/>
    <w:rsid w:val="007E7F03"/>
    <w:rsid w:val="00825A65"/>
    <w:rsid w:val="00826AA3"/>
    <w:rsid w:val="00827ED8"/>
    <w:rsid w:val="00844242"/>
    <w:rsid w:val="00883B5E"/>
    <w:rsid w:val="00894D5A"/>
    <w:rsid w:val="008A42B7"/>
    <w:rsid w:val="008A58E2"/>
    <w:rsid w:val="008B7334"/>
    <w:rsid w:val="0090399B"/>
    <w:rsid w:val="00906DC1"/>
    <w:rsid w:val="00920C00"/>
    <w:rsid w:val="00922C3C"/>
    <w:rsid w:val="00927299"/>
    <w:rsid w:val="00950C53"/>
    <w:rsid w:val="00952AE5"/>
    <w:rsid w:val="00952EFE"/>
    <w:rsid w:val="00953A03"/>
    <w:rsid w:val="00955FEF"/>
    <w:rsid w:val="009613FA"/>
    <w:rsid w:val="0096705A"/>
    <w:rsid w:val="0098110D"/>
    <w:rsid w:val="00982729"/>
    <w:rsid w:val="00982C2B"/>
    <w:rsid w:val="00993926"/>
    <w:rsid w:val="009A2676"/>
    <w:rsid w:val="009C37A3"/>
    <w:rsid w:val="00A04717"/>
    <w:rsid w:val="00A07145"/>
    <w:rsid w:val="00A2536F"/>
    <w:rsid w:val="00A345AD"/>
    <w:rsid w:val="00A52DAC"/>
    <w:rsid w:val="00A5502C"/>
    <w:rsid w:val="00A5692D"/>
    <w:rsid w:val="00A67DE2"/>
    <w:rsid w:val="00A73651"/>
    <w:rsid w:val="00A7528F"/>
    <w:rsid w:val="00A81711"/>
    <w:rsid w:val="00A8577D"/>
    <w:rsid w:val="00AA54F9"/>
    <w:rsid w:val="00AB56BD"/>
    <w:rsid w:val="00AD1243"/>
    <w:rsid w:val="00AD3CAD"/>
    <w:rsid w:val="00AD42C5"/>
    <w:rsid w:val="00AF6A64"/>
    <w:rsid w:val="00B1118B"/>
    <w:rsid w:val="00B13A4A"/>
    <w:rsid w:val="00B53402"/>
    <w:rsid w:val="00B5343C"/>
    <w:rsid w:val="00BB162A"/>
    <w:rsid w:val="00BE095B"/>
    <w:rsid w:val="00C15C6C"/>
    <w:rsid w:val="00C2644F"/>
    <w:rsid w:val="00C34DD3"/>
    <w:rsid w:val="00C46B42"/>
    <w:rsid w:val="00C530AE"/>
    <w:rsid w:val="00C53C06"/>
    <w:rsid w:val="00C63AC5"/>
    <w:rsid w:val="00C64F3D"/>
    <w:rsid w:val="00C821DF"/>
    <w:rsid w:val="00C90E68"/>
    <w:rsid w:val="00CA0850"/>
    <w:rsid w:val="00CA0FC3"/>
    <w:rsid w:val="00CA5889"/>
    <w:rsid w:val="00CC33BF"/>
    <w:rsid w:val="00CC6D9D"/>
    <w:rsid w:val="00CD4BD2"/>
    <w:rsid w:val="00CE27E6"/>
    <w:rsid w:val="00CE3F75"/>
    <w:rsid w:val="00CE59C5"/>
    <w:rsid w:val="00CF152A"/>
    <w:rsid w:val="00CF2155"/>
    <w:rsid w:val="00D15DD6"/>
    <w:rsid w:val="00D278F7"/>
    <w:rsid w:val="00D33C74"/>
    <w:rsid w:val="00D37372"/>
    <w:rsid w:val="00D572E1"/>
    <w:rsid w:val="00D61A14"/>
    <w:rsid w:val="00D67CD2"/>
    <w:rsid w:val="00D802EF"/>
    <w:rsid w:val="00D93846"/>
    <w:rsid w:val="00D94FBE"/>
    <w:rsid w:val="00D963E5"/>
    <w:rsid w:val="00DA7A98"/>
    <w:rsid w:val="00DB3359"/>
    <w:rsid w:val="00DB73E7"/>
    <w:rsid w:val="00DF1A90"/>
    <w:rsid w:val="00E114C1"/>
    <w:rsid w:val="00E12E83"/>
    <w:rsid w:val="00E21B3D"/>
    <w:rsid w:val="00E62C6E"/>
    <w:rsid w:val="00E86EBB"/>
    <w:rsid w:val="00E906EB"/>
    <w:rsid w:val="00EA2712"/>
    <w:rsid w:val="00EB70A0"/>
    <w:rsid w:val="00EB7732"/>
    <w:rsid w:val="00ED20E3"/>
    <w:rsid w:val="00ED59A2"/>
    <w:rsid w:val="00ED64C5"/>
    <w:rsid w:val="00EE43C1"/>
    <w:rsid w:val="00EF3DBA"/>
    <w:rsid w:val="00F063DF"/>
    <w:rsid w:val="00F22B11"/>
    <w:rsid w:val="00F34F95"/>
    <w:rsid w:val="00F46546"/>
    <w:rsid w:val="00F866C7"/>
    <w:rsid w:val="00FA0E9A"/>
    <w:rsid w:val="00FA5EE4"/>
    <w:rsid w:val="00FB0217"/>
    <w:rsid w:val="00FE33C9"/>
    <w:rsid w:val="00FE42FD"/>
    <w:rsid w:val="00FF0D7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DB28"/>
  <w15:docId w15:val="{B237BE10-BB8E-4AF3-9CF1-5304785C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93"/>
    <w:pPr>
      <w:spacing w:after="0" w:line="260" w:lineRule="atLeast"/>
    </w:pPr>
    <w:rPr>
      <w:rFonts w:ascii="Graphik Regular" w:hAnsi="Graphik Regular"/>
      <w:spacing w:val="-4"/>
      <w:sz w:val="20"/>
      <w:szCs w:val="20"/>
      <w:lang w:val="en-GB"/>
    </w:rPr>
  </w:style>
  <w:style w:type="paragraph" w:styleId="Rubrik1">
    <w:name w:val="heading 1"/>
    <w:basedOn w:val="Normal"/>
    <w:next w:val="Normal"/>
    <w:link w:val="Rubrik1Char"/>
    <w:qFormat/>
    <w:rsid w:val="006138A4"/>
    <w:pPr>
      <w:keepNext/>
      <w:spacing w:after="350" w:line="540" w:lineRule="atLeast"/>
      <w:outlineLvl w:val="0"/>
    </w:pPr>
    <w:rPr>
      <w:rFonts w:ascii="Graphik Semibold" w:hAnsi="Graphik Semibold" w:cs="Arial"/>
      <w:color w:val="000000" w:themeColor="text1"/>
      <w:kern w:val="32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qFormat/>
    <w:rsid w:val="00ED20E3"/>
    <w:pPr>
      <w:keepNext/>
      <w:keepLines/>
      <w:outlineLvl w:val="1"/>
    </w:pPr>
    <w:rPr>
      <w:rFonts w:ascii="Graphik Semibold" w:eastAsiaTheme="majorEastAsia" w:hAnsi="Graphik Semibold" w:cstheme="majorBidi"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C64F3D"/>
    <w:pPr>
      <w:keepNext/>
      <w:keepLines/>
      <w:outlineLvl w:val="2"/>
    </w:pPr>
    <w:rPr>
      <w:rFonts w:ascii="Futura Std Medium" w:eastAsiaTheme="majorEastAsia" w:hAnsi="Futura Std Medium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7736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4006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D20E3"/>
    <w:rPr>
      <w:rFonts w:ascii="Graphik Semibold" w:eastAsiaTheme="majorEastAsia" w:hAnsi="Graphik Semibold" w:cstheme="majorBidi"/>
      <w:bCs/>
      <w:color w:val="000000" w:themeColor="text1"/>
      <w:spacing w:val="-4"/>
      <w:sz w:val="24"/>
      <w:szCs w:val="26"/>
      <w:lang w:val="en-GB"/>
    </w:rPr>
  </w:style>
  <w:style w:type="character" w:customStyle="1" w:styleId="Rubrik1Char">
    <w:name w:val="Rubrik 1 Char"/>
    <w:link w:val="Rubrik1"/>
    <w:rsid w:val="006138A4"/>
    <w:rPr>
      <w:rFonts w:ascii="Graphik Semibold" w:hAnsi="Graphik Semibold" w:cs="Arial"/>
      <w:color w:val="000000" w:themeColor="text1"/>
      <w:spacing w:val="-4"/>
      <w:kern w:val="32"/>
      <w:sz w:val="40"/>
      <w:szCs w:val="40"/>
      <w:lang w:val="en-GB"/>
    </w:rPr>
  </w:style>
  <w:style w:type="paragraph" w:styleId="Brdtext">
    <w:name w:val="Body Text"/>
    <w:basedOn w:val="Normal"/>
    <w:link w:val="BrdtextChar"/>
    <w:semiHidden/>
    <w:unhideWhenUsed/>
    <w:rsid w:val="002A5786"/>
    <w:pPr>
      <w:spacing w:after="120"/>
    </w:pPr>
  </w:style>
  <w:style w:type="character" w:customStyle="1" w:styleId="BrdtextChar">
    <w:name w:val="Brödtext Char"/>
    <w:link w:val="Brdtext"/>
    <w:semiHidden/>
    <w:rsid w:val="002A5786"/>
  </w:style>
  <w:style w:type="paragraph" w:styleId="Sidhuvud">
    <w:name w:val="header"/>
    <w:basedOn w:val="Normal"/>
    <w:link w:val="SidhuvudChar"/>
    <w:uiPriority w:val="99"/>
    <w:semiHidden/>
    <w:rsid w:val="002A578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786"/>
  </w:style>
  <w:style w:type="paragraph" w:styleId="Sidfot">
    <w:name w:val="footer"/>
    <w:basedOn w:val="Normal"/>
    <w:link w:val="SidfotChar"/>
    <w:uiPriority w:val="99"/>
    <w:rsid w:val="00982729"/>
    <w:pPr>
      <w:tabs>
        <w:tab w:val="center" w:pos="4536"/>
        <w:tab w:val="right" w:pos="9072"/>
      </w:tabs>
      <w:spacing w:line="200" w:lineRule="exact"/>
    </w:pPr>
    <w:rPr>
      <w:rFonts w:ascii="Futura Book" w:hAnsi="Futura Book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2729"/>
    <w:rPr>
      <w:rFonts w:ascii="Futura Book" w:hAnsi="Futura Book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2A5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78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64F3D"/>
    <w:rPr>
      <w:rFonts w:ascii="Futura Std Medium" w:eastAsiaTheme="majorEastAsia" w:hAnsi="Futura Std Medium" w:cstheme="majorBidi"/>
      <w:bCs/>
      <w:color w:val="000000" w:themeColor="text1"/>
      <w:sz w:val="24"/>
    </w:rPr>
  </w:style>
  <w:style w:type="paragraph" w:customStyle="1" w:styleId="Adress">
    <w:name w:val="Adress"/>
    <w:basedOn w:val="Normal"/>
    <w:qFormat/>
    <w:rsid w:val="00F46546"/>
    <w:pPr>
      <w:framePr w:hSpace="142" w:wrap="around" w:vAnchor="page" w:hAnchor="page" w:x="7353" w:y="607"/>
      <w:spacing w:line="160" w:lineRule="atLeast"/>
      <w:ind w:left="1304" w:hanging="1304"/>
    </w:pPr>
    <w:rPr>
      <w:color w:val="000000" w:themeColor="text1"/>
      <w:spacing w:val="-2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A42B7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736E0"/>
    <w:rPr>
      <w:rFonts w:asciiTheme="majorHAnsi" w:eastAsiaTheme="majorEastAsia" w:hAnsiTheme="majorHAnsi" w:cstheme="majorBidi"/>
      <w:b/>
      <w:bCs/>
      <w:i/>
      <w:iCs/>
      <w:color w:val="C40064" w:themeColor="accent1"/>
      <w:sz w:val="24"/>
      <w:lang w:val="en-GB"/>
    </w:rPr>
  </w:style>
  <w:style w:type="character" w:styleId="Hyperlnk">
    <w:name w:val="Hyperlink"/>
    <w:basedOn w:val="Standardstycketeckensnitt"/>
    <w:uiPriority w:val="99"/>
    <w:semiHidden/>
    <w:rsid w:val="00C821DF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rsid w:val="00AD3CAD"/>
    <w:rPr>
      <w:color w:val="E6E6E6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853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8B7334"/>
    <w:pPr>
      <w:spacing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B7334"/>
    <w:rPr>
      <w:rFonts w:ascii="Graphik Regular" w:hAnsi="Graphik Regular"/>
      <w:spacing w:val="-4"/>
      <w:sz w:val="24"/>
      <w:szCs w:val="24"/>
      <w:lang w:val="en-GB"/>
    </w:rPr>
  </w:style>
  <w:style w:type="character" w:styleId="Fotnotsreferens">
    <w:name w:val="footnote reference"/>
    <w:basedOn w:val="Standardstycketeckensnitt"/>
    <w:uiPriority w:val="99"/>
    <w:semiHidden/>
    <w:rsid w:val="008B7334"/>
    <w:rPr>
      <w:vertAlign w:val="superscript"/>
    </w:rPr>
  </w:style>
  <w:style w:type="paragraph" w:styleId="Liststycke">
    <w:name w:val="List Paragraph"/>
    <w:basedOn w:val="Normal"/>
    <w:uiPriority w:val="34"/>
    <w:qFormat/>
    <w:rsid w:val="008A58E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B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isa\Dropbox\Mind\Kommunikation\Profil%202014\Officemallar\Mind_Brevmallar_logo_140327.dotx" TargetMode="External"/></Relationships>
</file>

<file path=word/theme/theme1.xml><?xml version="1.0" encoding="utf-8"?>
<a:theme xmlns:a="http://schemas.openxmlformats.org/drawingml/2006/main" name="SBR">
  <a:themeElements>
    <a:clrScheme name="Anpassat 7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40064"/>
      </a:accent1>
      <a:accent2>
        <a:srgbClr val="006EBF"/>
      </a:accent2>
      <a:accent3>
        <a:srgbClr val="00867F"/>
      </a:accent3>
      <a:accent4>
        <a:srgbClr val="DD4A2C"/>
      </a:accent4>
      <a:accent5>
        <a:srgbClr val="5D237D"/>
      </a:accent5>
      <a:accent6>
        <a:srgbClr val="E6E6E6"/>
      </a:accent6>
      <a:hlink>
        <a:srgbClr val="000000"/>
      </a:hlink>
      <a:folHlink>
        <a:srgbClr val="E6E6E6"/>
      </a:folHlink>
    </a:clrScheme>
    <a:fontScheme name="Anpassat 50">
      <a:majorFont>
        <a:latin typeface="Futura Std Book"/>
        <a:ea typeface=""/>
        <a:cs typeface=""/>
      </a:majorFont>
      <a:minorFont>
        <a:latin typeface="Futura St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400"/>
          </a:lnSpc>
          <a:defRPr sz="20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9CED7-1020-4D0B-9796-67AE17DB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Mind_Brevmallar_logo_140327</Template>
  <TotalTime>5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</dc:creator>
  <cp:lastModifiedBy>Astrid Jansen</cp:lastModifiedBy>
  <cp:revision>5</cp:revision>
  <cp:lastPrinted>2015-08-14T09:27:00Z</cp:lastPrinted>
  <dcterms:created xsi:type="dcterms:W3CDTF">2020-09-23T09:44:00Z</dcterms:created>
  <dcterms:modified xsi:type="dcterms:W3CDTF">2020-09-24T11:53:00Z</dcterms:modified>
</cp:coreProperties>
</file>