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E3D6" w14:textId="298F5DB2" w:rsidR="00880459" w:rsidRDefault="00880459" w:rsidP="005B326A"/>
    <w:p w14:paraId="7C0A2FF4" w14:textId="2DDEAFFC" w:rsidR="00B01819" w:rsidRDefault="00B01819" w:rsidP="005B326A"/>
    <w:p w14:paraId="53121244" w14:textId="64B6CE29" w:rsidR="00B01819" w:rsidRDefault="00B01819" w:rsidP="005B326A"/>
    <w:p w14:paraId="540FDB07" w14:textId="7F52771A" w:rsidR="001860F5" w:rsidRDefault="001860F5" w:rsidP="005B326A"/>
    <w:p w14:paraId="19B01F4D" w14:textId="14AD9462" w:rsidR="001860F5" w:rsidRDefault="001860F5" w:rsidP="005B326A"/>
    <w:p w14:paraId="62222B0C" w14:textId="14C52826" w:rsidR="001860F5" w:rsidRDefault="00B76411" w:rsidP="005B326A">
      <w:r>
        <w:tab/>
      </w:r>
      <w:r>
        <w:tab/>
      </w:r>
      <w:r>
        <w:tab/>
        <w:t xml:space="preserve">Stockholm </w:t>
      </w:r>
      <w:r w:rsidR="00D97E96">
        <w:t>2022-04-28</w:t>
      </w:r>
    </w:p>
    <w:p w14:paraId="59D07F47" w14:textId="2EAFAAAC" w:rsidR="001860F5" w:rsidRDefault="001860F5" w:rsidP="005B326A"/>
    <w:p w14:paraId="24336732" w14:textId="6683ECC3" w:rsidR="001860F5" w:rsidRDefault="001860F5" w:rsidP="005B326A"/>
    <w:p w14:paraId="6E1EDC63" w14:textId="77777777" w:rsidR="00C7458D" w:rsidRDefault="00C7458D" w:rsidP="005B326A"/>
    <w:p w14:paraId="79FEEBC7" w14:textId="43A839BD" w:rsidR="001860F5" w:rsidRDefault="001860F5" w:rsidP="005B326A"/>
    <w:p w14:paraId="27BBD8A9" w14:textId="6C738C6E" w:rsidR="001860F5" w:rsidRDefault="001860F5" w:rsidP="005B326A"/>
    <w:p w14:paraId="27DF4B47" w14:textId="69D43675" w:rsidR="001860F5" w:rsidRDefault="000C3FDB" w:rsidP="001860F5">
      <w:pPr>
        <w:pStyle w:val="Rubrik1"/>
      </w:pPr>
      <w:r>
        <w:t xml:space="preserve">Svar till motion </w:t>
      </w:r>
      <w:r w:rsidR="00E236B3">
        <w:t xml:space="preserve">2 </w:t>
      </w:r>
      <w:r>
        <w:t>inför årsmötet 2022</w:t>
      </w:r>
    </w:p>
    <w:p w14:paraId="42AFC92F" w14:textId="65037B62" w:rsidR="00B76411" w:rsidRPr="00B76411" w:rsidRDefault="000C3FDB" w:rsidP="00B76411">
      <w:pPr>
        <w:pStyle w:val="Rubrik2"/>
      </w:pPr>
      <w:r w:rsidRPr="007426F5">
        <w:t xml:space="preserve">Förslag om Utveckling av </w:t>
      </w:r>
      <w:proofErr w:type="spellStart"/>
      <w:r w:rsidRPr="007426F5">
        <w:t>MIND´s</w:t>
      </w:r>
      <w:proofErr w:type="spellEnd"/>
      <w:r w:rsidRPr="007426F5">
        <w:t xml:space="preserve"> verksamhetsområden - Grupptänkandets betydelse och potential för främjandet av psykisk hälsa hos individen och i samhället</w:t>
      </w:r>
      <w:r w:rsidR="008D7A06">
        <w:t xml:space="preserve">, från </w:t>
      </w:r>
      <w:r w:rsidR="00B76411" w:rsidRPr="00B76411">
        <w:t xml:space="preserve">Catharina </w:t>
      </w:r>
      <w:proofErr w:type="spellStart"/>
      <w:r w:rsidR="00B76411" w:rsidRPr="00B76411">
        <w:t>Asklin</w:t>
      </w:r>
      <w:proofErr w:type="spellEnd"/>
      <w:r w:rsidR="00B76411" w:rsidRPr="00B76411">
        <w:t>-Westerdahl</w:t>
      </w:r>
      <w:r w:rsidR="00B76411">
        <w:t xml:space="preserve"> och </w:t>
      </w:r>
      <w:r w:rsidR="00B76411" w:rsidRPr="00B76411">
        <w:t xml:space="preserve">Bengt </w:t>
      </w:r>
      <w:proofErr w:type="spellStart"/>
      <w:r w:rsidR="00B76411" w:rsidRPr="00B76411">
        <w:t>Lauthers</w:t>
      </w:r>
      <w:proofErr w:type="spellEnd"/>
    </w:p>
    <w:p w14:paraId="3B11592B" w14:textId="6CC5D96D" w:rsidR="000C3FDB" w:rsidRPr="007426F5" w:rsidRDefault="000C3FDB" w:rsidP="00B76411">
      <w:pPr>
        <w:pStyle w:val="Rubrik2"/>
      </w:pPr>
    </w:p>
    <w:p w14:paraId="49F82099" w14:textId="5D160043" w:rsidR="00C53265" w:rsidRDefault="007B7E81" w:rsidP="005B326A">
      <w:proofErr w:type="spellStart"/>
      <w:r>
        <w:t>Minds</w:t>
      </w:r>
      <w:proofErr w:type="spellEnd"/>
      <w:r>
        <w:t xml:space="preserve"> styrelse</w:t>
      </w:r>
      <w:r w:rsidR="0036729B">
        <w:t xml:space="preserve"> har fått en motion gällande utveckling av </w:t>
      </w:r>
      <w:proofErr w:type="spellStart"/>
      <w:r w:rsidR="0036729B">
        <w:t>Minds</w:t>
      </w:r>
      <w:proofErr w:type="spellEnd"/>
      <w:r w:rsidR="0036729B">
        <w:t xml:space="preserve"> verksamhetsområden för att u</w:t>
      </w:r>
      <w:r w:rsidR="00BC1250">
        <w:t xml:space="preserve">ppmärksamma gruppens potential för att främja psykiskt välbefinnande. Styrelsen tycker att </w:t>
      </w:r>
      <w:r w:rsidR="00C34077">
        <w:t>gruppe</w:t>
      </w:r>
      <w:r w:rsidR="001C520E">
        <w:t xml:space="preserve">ns potential är viktigt och att </w:t>
      </w:r>
      <w:r w:rsidR="00BC1250">
        <w:t>det är ett intressant förslag</w:t>
      </w:r>
      <w:r w:rsidR="001C520E">
        <w:t xml:space="preserve">. Styrelsen </w:t>
      </w:r>
      <w:r w:rsidR="00BC1250">
        <w:t>ser</w:t>
      </w:r>
      <w:r w:rsidR="006843A4">
        <w:t xml:space="preserve"> gärna att Mind samarbetar med organisationer som ägnar sig åt </w:t>
      </w:r>
      <w:r w:rsidR="00185A97">
        <w:t xml:space="preserve">att lyfta grupperspektivet. I nuläget samverkar Mind till exempel med </w:t>
      </w:r>
      <w:r w:rsidR="00B9077F">
        <w:t xml:space="preserve">stiftelsen </w:t>
      </w:r>
      <w:r w:rsidR="00185A97">
        <w:t>1825</w:t>
      </w:r>
      <w:r w:rsidR="001C520E">
        <w:t>,</w:t>
      </w:r>
      <w:r w:rsidR="00185A97">
        <w:t xml:space="preserve"> </w:t>
      </w:r>
      <w:r w:rsidR="00B9077F">
        <w:t xml:space="preserve">som erbjuder aktiviteter i grupp för unga med psykisk ohälsa. </w:t>
      </w:r>
    </w:p>
    <w:p w14:paraId="698D721D" w14:textId="77777777" w:rsidR="00C53265" w:rsidRDefault="00C53265" w:rsidP="005B326A"/>
    <w:p w14:paraId="1ECBDA61" w14:textId="19FB6767" w:rsidR="00C53265" w:rsidRDefault="002C6972" w:rsidP="00C53265">
      <w:r>
        <w:t xml:space="preserve">Eftersom </w:t>
      </w:r>
      <w:r w:rsidR="00DF6C7A">
        <w:t xml:space="preserve">gruppen </w:t>
      </w:r>
      <w:r>
        <w:t xml:space="preserve">inte är ett perspektiv </w:t>
      </w:r>
      <w:r w:rsidR="00DF6C7A">
        <w:t>Mind</w:t>
      </w:r>
      <w:r>
        <w:t xml:space="preserve"> bygger egen erfarenhet inom </w:t>
      </w:r>
      <w:r w:rsidR="00787636">
        <w:t xml:space="preserve">bedömer </w:t>
      </w:r>
      <w:r w:rsidR="001C520E">
        <w:t>styrelsen</w:t>
      </w:r>
      <w:r w:rsidR="00787636">
        <w:t xml:space="preserve"> det </w:t>
      </w:r>
      <w:r w:rsidR="00207B32">
        <w:t xml:space="preserve">som </w:t>
      </w:r>
      <w:r w:rsidR="00787636">
        <w:t xml:space="preserve">svårt att </w:t>
      </w:r>
      <w:r w:rsidR="00736211">
        <w:t xml:space="preserve">verka för ökad utveckling av kompetens och metoder samt att som en trovärdig aktör verka för opinionsbildning. Däremot </w:t>
      </w:r>
      <w:r w:rsidR="00B32A54">
        <w:t xml:space="preserve">är det </w:t>
      </w:r>
      <w:r w:rsidR="00B13054">
        <w:t xml:space="preserve">som författarna föreslår snarare </w:t>
      </w:r>
      <w:r w:rsidR="00B32A54">
        <w:t>lämpligt att Mind samverkar med andra aktörer med detta fokus och bidrar till att sprida relevant forskning och erfarenheter inom området</w:t>
      </w:r>
      <w:r w:rsidR="00207B32">
        <w:t>,</w:t>
      </w:r>
      <w:r w:rsidR="00C53265">
        <w:t xml:space="preserve"> i vårt nyhetsbrev som exempel. Vi vill också att kansliet har ett möte med författarna till motionen för att utforska området och </w:t>
      </w:r>
      <w:r w:rsidR="004F3577">
        <w:t xml:space="preserve">diskutera </w:t>
      </w:r>
      <w:r w:rsidR="00C53265">
        <w:t xml:space="preserve">hur vi kan sprida kunskap om det i våra kanaler. </w:t>
      </w:r>
    </w:p>
    <w:p w14:paraId="03046D4A" w14:textId="0D8590F6" w:rsidR="00CD7991" w:rsidRDefault="00CD7991" w:rsidP="005B326A"/>
    <w:p w14:paraId="1929840F" w14:textId="779123FF" w:rsidR="00B37429" w:rsidRDefault="00C53265" w:rsidP="005B326A">
      <w:r>
        <w:t xml:space="preserve">Styrelsen </w:t>
      </w:r>
      <w:r w:rsidR="00394D33">
        <w:t>föreslår</w:t>
      </w:r>
      <w:r>
        <w:t xml:space="preserve"> på </w:t>
      </w:r>
      <w:r w:rsidR="00B37429">
        <w:t xml:space="preserve">dessa grunder </w:t>
      </w:r>
      <w:r>
        <w:t xml:space="preserve">avslag </w:t>
      </w:r>
      <w:r w:rsidR="00B37429">
        <w:t>av motionen.</w:t>
      </w:r>
    </w:p>
    <w:p w14:paraId="0D34D126" w14:textId="77777777" w:rsidR="00B37429" w:rsidRDefault="00B37429" w:rsidP="005B326A"/>
    <w:p w14:paraId="49858D72" w14:textId="77777777" w:rsidR="00B37429" w:rsidRDefault="00B37429" w:rsidP="005B326A">
      <w:r>
        <w:t>Med vänlig hälsning</w:t>
      </w:r>
    </w:p>
    <w:p w14:paraId="6EF479CC" w14:textId="77777777" w:rsidR="00B37429" w:rsidRDefault="00B37429" w:rsidP="005B326A"/>
    <w:p w14:paraId="50FB3B2D" w14:textId="77777777" w:rsidR="00B37429" w:rsidRDefault="00B37429" w:rsidP="005B326A"/>
    <w:p w14:paraId="7812E635" w14:textId="2932618A" w:rsidR="00185A97" w:rsidRDefault="00B37429" w:rsidP="005B326A">
      <w:r>
        <w:t xml:space="preserve">Ingrid </w:t>
      </w:r>
      <w:proofErr w:type="gramStart"/>
      <w:r>
        <w:t>Engström</w:t>
      </w:r>
      <w:r w:rsidR="00C34077">
        <w:t>- vice</w:t>
      </w:r>
      <w:proofErr w:type="gramEnd"/>
      <w:r w:rsidR="00C34077">
        <w:t xml:space="preserve"> ordförande Mind</w:t>
      </w:r>
      <w:r>
        <w:t xml:space="preserve"> </w:t>
      </w:r>
    </w:p>
    <w:p w14:paraId="79DB5CAF" w14:textId="348BC9DD" w:rsidR="00185A97" w:rsidRDefault="00185A97" w:rsidP="00185A97"/>
    <w:sectPr w:rsidR="00185A97" w:rsidSect="000B6E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30" w:right="1134" w:bottom="2268" w:left="357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AB2E" w14:textId="77777777" w:rsidR="009562BD" w:rsidRDefault="009562BD" w:rsidP="00A04717">
      <w:pPr>
        <w:spacing w:line="240" w:lineRule="auto"/>
      </w:pPr>
      <w:r>
        <w:separator/>
      </w:r>
    </w:p>
  </w:endnote>
  <w:endnote w:type="continuationSeparator" w:id="0">
    <w:p w14:paraId="71E61257" w14:textId="77777777" w:rsidR="009562BD" w:rsidRDefault="009562BD" w:rsidP="00A04717">
      <w:pPr>
        <w:spacing w:line="240" w:lineRule="auto"/>
      </w:pPr>
      <w:r>
        <w:continuationSeparator/>
      </w:r>
    </w:p>
  </w:endnote>
  <w:endnote w:type="continuationNotice" w:id="1">
    <w:p w14:paraId="035ED1FE" w14:textId="77777777" w:rsidR="009562BD" w:rsidRDefault="009562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Vrinda"/>
    <w:charset w:val="00"/>
    <w:family w:val="auto"/>
    <w:pitch w:val="variable"/>
    <w:sig w:usb0="00000003" w:usb1="4000204A" w:usb2="00000000" w:usb3="00000000" w:csb0="00000001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 Semibold">
    <w:panose1 w:val="020B07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Std Medium">
    <w:charset w:val="00"/>
    <w:family w:val="auto"/>
    <w:pitch w:val="variable"/>
    <w:sig w:usb0="800000AF" w:usb1="4000204A" w:usb2="00000000" w:usb3="00000000" w:csb0="00000001" w:csb1="00000000"/>
  </w:font>
  <w:font w:name="Futura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9266" w14:textId="77777777" w:rsidR="00481127" w:rsidRDefault="0048112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FDDA" w14:textId="77777777" w:rsidR="00936422" w:rsidRPr="000372FA" w:rsidRDefault="00936422" w:rsidP="00385393">
    <w:pPr>
      <w:rPr>
        <w:color w:val="000000" w:themeColor="text1"/>
      </w:rPr>
    </w:pPr>
    <w:r w:rsidRPr="000372FA">
      <w:rPr>
        <w:noProof/>
        <w:color w:val="000000" w:themeColor="text1"/>
        <w:lang w:eastAsia="sv-SE"/>
      </w:rPr>
      <w:drawing>
        <wp:anchor distT="0" distB="0" distL="114300" distR="114300" simplePos="0" relativeHeight="251658241" behindDoc="1" locked="1" layoutInCell="1" allowOverlap="1" wp14:anchorId="1476FDE7" wp14:editId="1476FDE8">
          <wp:simplePos x="0" y="0"/>
          <wp:positionH relativeFrom="page">
            <wp:posOffset>792480</wp:posOffset>
          </wp:positionH>
          <wp:positionV relativeFrom="margin">
            <wp:posOffset>8018145</wp:posOffset>
          </wp:positionV>
          <wp:extent cx="755650" cy="872490"/>
          <wp:effectExtent l="0" t="0" r="6350" b="0"/>
          <wp:wrapNone/>
          <wp:docPr id="4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fo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72FA">
      <w:rPr>
        <w:color w:val="000000" w:themeColor="text1"/>
      </w:rPr>
      <w:t>För psykisk hälsa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FDE6" w14:textId="43A31138" w:rsidR="00936422" w:rsidRPr="00FF0D7F" w:rsidRDefault="00936422" w:rsidP="00533F87">
    <w:pPr>
      <w:rPr>
        <w:color w:val="CC6600"/>
      </w:rPr>
    </w:pPr>
    <w:r w:rsidRPr="00FF0D7F">
      <w:rPr>
        <w:noProof/>
        <w:color w:val="CC6600"/>
        <w:lang w:eastAsia="sv-SE"/>
      </w:rPr>
      <w:drawing>
        <wp:anchor distT="0" distB="0" distL="114300" distR="114300" simplePos="0" relativeHeight="251658240" behindDoc="0" locked="0" layoutInCell="1" allowOverlap="1" wp14:anchorId="1476FDE9" wp14:editId="1476FDEA">
          <wp:simplePos x="0" y="0"/>
          <wp:positionH relativeFrom="column">
            <wp:posOffset>-1445260</wp:posOffset>
          </wp:positionH>
          <wp:positionV relativeFrom="paragraph">
            <wp:posOffset>-708660</wp:posOffset>
          </wp:positionV>
          <wp:extent cx="734695" cy="847725"/>
          <wp:effectExtent l="0" t="0" r="8255" b="0"/>
          <wp:wrapSquare wrapText="bothSides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nd_Logo_CMYK-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BB76" w14:textId="77777777" w:rsidR="009562BD" w:rsidRDefault="009562BD" w:rsidP="00A04717">
      <w:pPr>
        <w:spacing w:line="240" w:lineRule="auto"/>
      </w:pPr>
      <w:r>
        <w:separator/>
      </w:r>
    </w:p>
  </w:footnote>
  <w:footnote w:type="continuationSeparator" w:id="0">
    <w:p w14:paraId="1C9ED55A" w14:textId="77777777" w:rsidR="009562BD" w:rsidRDefault="009562BD" w:rsidP="00A04717">
      <w:pPr>
        <w:spacing w:line="240" w:lineRule="auto"/>
      </w:pPr>
      <w:r>
        <w:continuationSeparator/>
      </w:r>
    </w:p>
  </w:footnote>
  <w:footnote w:type="continuationNotice" w:id="1">
    <w:p w14:paraId="7FFA5C24" w14:textId="77777777" w:rsidR="009562BD" w:rsidRDefault="009562B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2B48" w14:textId="77777777" w:rsidR="00481127" w:rsidRDefault="0048112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FDD8" w14:textId="16F199C7" w:rsidR="00936422" w:rsidRPr="00A5692D" w:rsidRDefault="00936422" w:rsidP="003D4E04">
    <w:pPr>
      <w:pStyle w:val="Adress"/>
      <w:framePr w:w="1243" w:h="367" w:hRule="exact" w:wrap="around" w:x="1238" w:y="4966"/>
    </w:pPr>
    <w:r w:rsidRPr="00A5692D">
      <w:rPr>
        <w:rFonts w:cs="Times New Roman"/>
      </w:rPr>
      <w:t xml:space="preserve">Sida </w:t>
    </w:r>
    <w:r w:rsidRPr="00A5692D">
      <w:rPr>
        <w:rFonts w:cs="Times New Roman"/>
      </w:rPr>
      <w:fldChar w:fldCharType="begin"/>
    </w:r>
    <w:r w:rsidRPr="00A5692D">
      <w:rPr>
        <w:rFonts w:cs="Times New Roman"/>
      </w:rPr>
      <w:instrText xml:space="preserve"> PAGE </w:instrText>
    </w:r>
    <w:r w:rsidRPr="00A5692D">
      <w:rPr>
        <w:rFonts w:cs="Times New Roman"/>
      </w:rPr>
      <w:fldChar w:fldCharType="separate"/>
    </w:r>
    <w:r>
      <w:rPr>
        <w:rFonts w:cs="Times New Roman"/>
        <w:noProof/>
      </w:rPr>
      <w:t>2</w:t>
    </w:r>
    <w:r w:rsidRPr="00A5692D">
      <w:rPr>
        <w:rFonts w:cs="Times New Roman"/>
      </w:rPr>
      <w:fldChar w:fldCharType="end"/>
    </w:r>
    <w:r w:rsidRPr="00A5692D">
      <w:rPr>
        <w:rFonts w:cs="Times New Roman"/>
      </w:rPr>
      <w:t xml:space="preserve">/ </w:t>
    </w:r>
    <w:r w:rsidRPr="00A5692D">
      <w:rPr>
        <w:rFonts w:cs="Times New Roman"/>
      </w:rPr>
      <w:fldChar w:fldCharType="begin"/>
    </w:r>
    <w:r w:rsidRPr="00A5692D">
      <w:rPr>
        <w:rFonts w:cs="Times New Roman"/>
      </w:rPr>
      <w:instrText xml:space="preserve"> NUMPAGES </w:instrText>
    </w:r>
    <w:r w:rsidRPr="00A5692D">
      <w:rPr>
        <w:rFonts w:cs="Times New Roman"/>
      </w:rPr>
      <w:fldChar w:fldCharType="separate"/>
    </w:r>
    <w:r>
      <w:rPr>
        <w:rFonts w:cs="Times New Roman"/>
        <w:noProof/>
      </w:rPr>
      <w:t>1</w:t>
    </w:r>
    <w:r w:rsidRPr="00A5692D">
      <w:rPr>
        <w:rFonts w:cs="Times New Roman"/>
      </w:rPr>
      <w:fldChar w:fldCharType="end"/>
    </w:r>
  </w:p>
  <w:p w14:paraId="1476FDD9" w14:textId="77777777" w:rsidR="00936422" w:rsidRPr="003D4E04" w:rsidRDefault="00936422" w:rsidP="003D4E0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FDDB" w14:textId="4501ABB3" w:rsidR="00936422" w:rsidRPr="00533F87" w:rsidRDefault="00936422" w:rsidP="00C22398">
    <w:pPr>
      <w:pStyle w:val="Adress"/>
      <w:framePr w:w="4080" w:h="1696" w:hRule="exact" w:wrap="around" w:x="3566" w:y="586"/>
    </w:pPr>
    <w:r w:rsidRPr="00533F87">
      <w:t>Mind</w:t>
    </w:r>
    <w:r>
      <w:tab/>
    </w:r>
    <w:r>
      <w:tab/>
    </w:r>
    <w:r>
      <w:tab/>
    </w:r>
  </w:p>
  <w:p w14:paraId="1476FDDC" w14:textId="5A52EED4" w:rsidR="00936422" w:rsidRPr="00533F87" w:rsidRDefault="00E178A7" w:rsidP="00C22398">
    <w:pPr>
      <w:pStyle w:val="Adress"/>
      <w:framePr w:w="4080" w:h="1696" w:hRule="exact" w:wrap="around" w:x="3566" w:y="586"/>
    </w:pPr>
    <w:r>
      <w:t>Karlavägen 108</w:t>
    </w:r>
  </w:p>
  <w:p w14:paraId="1476FDDD" w14:textId="41E8D0DD" w:rsidR="00936422" w:rsidRPr="00533F87" w:rsidRDefault="00936422" w:rsidP="00C22398">
    <w:pPr>
      <w:pStyle w:val="Adress"/>
      <w:framePr w:w="4080" w:h="1696" w:hRule="exact" w:wrap="around" w:x="3566" w:y="586"/>
    </w:pPr>
    <w:r>
      <w:t>115</w:t>
    </w:r>
    <w:r w:rsidR="00E178A7">
      <w:t xml:space="preserve"> 26</w:t>
    </w:r>
    <w:r w:rsidRPr="00533F87">
      <w:t xml:space="preserve"> Stockholm</w:t>
    </w:r>
  </w:p>
  <w:p w14:paraId="1476FDDE" w14:textId="77777777" w:rsidR="00936422" w:rsidRPr="00533F87" w:rsidRDefault="00936422" w:rsidP="00C22398">
    <w:pPr>
      <w:pStyle w:val="Adress"/>
      <w:framePr w:w="4080" w:h="1696" w:hRule="exact" w:wrap="around" w:x="3566" w:y="586"/>
    </w:pPr>
  </w:p>
  <w:p w14:paraId="1476FDDF" w14:textId="70E829E3" w:rsidR="00936422" w:rsidRPr="00533F87" w:rsidRDefault="00936422" w:rsidP="00C22398">
    <w:pPr>
      <w:pStyle w:val="Adress"/>
      <w:framePr w:w="4080" w:h="1696" w:hRule="exact" w:wrap="around" w:x="3566" w:y="586"/>
    </w:pPr>
    <w:r>
      <w:t>0</w:t>
    </w:r>
    <w:r w:rsidRPr="00533F87">
      <w:t>8</w:t>
    </w:r>
    <w:r w:rsidR="00C56BA0">
      <w:t>-</w:t>
    </w:r>
    <w:r w:rsidRPr="00533F87">
      <w:t>34 70 65</w:t>
    </w:r>
  </w:p>
  <w:p w14:paraId="1476FDE0" w14:textId="77777777" w:rsidR="00936422" w:rsidRPr="00533F87" w:rsidRDefault="00936422" w:rsidP="00C22398">
    <w:pPr>
      <w:pStyle w:val="Adress"/>
      <w:framePr w:w="4080" w:h="1696" w:hRule="exact" w:wrap="around" w:x="3566" w:y="586"/>
    </w:pPr>
    <w:r>
      <w:t>info</w:t>
    </w:r>
    <w:r w:rsidRPr="00533F87">
      <w:t>@mind.se</w:t>
    </w:r>
  </w:p>
  <w:p w14:paraId="1476FDE1" w14:textId="77777777" w:rsidR="00936422" w:rsidRPr="00533F87" w:rsidRDefault="00936422" w:rsidP="00C22398">
    <w:pPr>
      <w:pStyle w:val="Adress"/>
      <w:framePr w:w="4080" w:h="1696" w:hRule="exact" w:wrap="around" w:x="3566" w:y="586"/>
    </w:pPr>
    <w:r w:rsidRPr="00533F87">
      <w:t>mind.se</w:t>
    </w:r>
  </w:p>
  <w:p w14:paraId="1476FDE2" w14:textId="77777777" w:rsidR="00936422" w:rsidRPr="00533F87" w:rsidRDefault="00936422" w:rsidP="00C22398">
    <w:pPr>
      <w:pStyle w:val="Adress"/>
      <w:framePr w:w="4080" w:h="1696" w:hRule="exact" w:wrap="around" w:x="3566" w:y="586"/>
    </w:pPr>
    <w:r w:rsidRPr="00533F87">
      <w:t xml:space="preserve">Org. nr. </w:t>
    </w:r>
    <w:proofErr w:type="gramStart"/>
    <w:r w:rsidRPr="00533F87">
      <w:t>802002-7291</w:t>
    </w:r>
    <w:proofErr w:type="gramEnd"/>
  </w:p>
  <w:p w14:paraId="1476FDE3" w14:textId="77777777" w:rsidR="00936422" w:rsidRPr="00533F87" w:rsidRDefault="00936422" w:rsidP="00C22398">
    <w:pPr>
      <w:pStyle w:val="Adress"/>
      <w:framePr w:w="4080" w:h="1696" w:hRule="exact" w:wrap="around" w:x="3566" w:y="586"/>
    </w:pPr>
    <w:r w:rsidRPr="00533F87">
      <w:t>PG 90 08 53-3</w:t>
    </w:r>
  </w:p>
  <w:p w14:paraId="1476FDE4" w14:textId="77777777" w:rsidR="00936422" w:rsidRPr="00533F87" w:rsidRDefault="00936422" w:rsidP="00C22398">
    <w:pPr>
      <w:pStyle w:val="Adress"/>
      <w:framePr w:w="4080" w:h="1696" w:hRule="exact" w:wrap="around" w:x="3566" w:y="586"/>
    </w:pPr>
  </w:p>
  <w:p w14:paraId="1476FDE5" w14:textId="77777777" w:rsidR="00936422" w:rsidRPr="00533F87" w:rsidRDefault="0093642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D50"/>
    <w:multiLevelType w:val="hybridMultilevel"/>
    <w:tmpl w:val="BA62F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1D9D"/>
    <w:multiLevelType w:val="hybridMultilevel"/>
    <w:tmpl w:val="710664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78D0"/>
    <w:multiLevelType w:val="hybridMultilevel"/>
    <w:tmpl w:val="4EF811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8616F"/>
    <w:multiLevelType w:val="hybridMultilevel"/>
    <w:tmpl w:val="485077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0024"/>
    <w:multiLevelType w:val="hybridMultilevel"/>
    <w:tmpl w:val="128CC1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E4E4C"/>
    <w:multiLevelType w:val="hybridMultilevel"/>
    <w:tmpl w:val="DE88A05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4225C0"/>
    <w:multiLevelType w:val="hybridMultilevel"/>
    <w:tmpl w:val="EFD20B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961FF"/>
    <w:multiLevelType w:val="hybridMultilevel"/>
    <w:tmpl w:val="898E70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67A4D"/>
    <w:multiLevelType w:val="multilevel"/>
    <w:tmpl w:val="DF4A98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AF45F60"/>
    <w:multiLevelType w:val="hybridMultilevel"/>
    <w:tmpl w:val="6116DF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85761"/>
    <w:multiLevelType w:val="hybridMultilevel"/>
    <w:tmpl w:val="CDCC86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76216"/>
    <w:multiLevelType w:val="hybridMultilevel"/>
    <w:tmpl w:val="66D092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C4C97"/>
    <w:multiLevelType w:val="hybridMultilevel"/>
    <w:tmpl w:val="09426C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61071"/>
    <w:multiLevelType w:val="hybridMultilevel"/>
    <w:tmpl w:val="E1F04C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342B6"/>
    <w:multiLevelType w:val="hybridMultilevel"/>
    <w:tmpl w:val="E6586F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146DF"/>
    <w:multiLevelType w:val="hybridMultilevel"/>
    <w:tmpl w:val="1A86EA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04A0E"/>
    <w:multiLevelType w:val="hybridMultilevel"/>
    <w:tmpl w:val="FDF8B8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78E9D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352C5"/>
    <w:multiLevelType w:val="hybridMultilevel"/>
    <w:tmpl w:val="28300D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5112F"/>
    <w:multiLevelType w:val="hybridMultilevel"/>
    <w:tmpl w:val="C96A5D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473AD"/>
    <w:multiLevelType w:val="hybridMultilevel"/>
    <w:tmpl w:val="AC7A3B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04306"/>
    <w:multiLevelType w:val="multilevel"/>
    <w:tmpl w:val="0FAA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C90566"/>
    <w:multiLevelType w:val="hybridMultilevel"/>
    <w:tmpl w:val="817CEE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203304">
    <w:abstractNumId w:val="8"/>
  </w:num>
  <w:num w:numId="2" w16cid:durableId="73402808">
    <w:abstractNumId w:val="12"/>
  </w:num>
  <w:num w:numId="3" w16cid:durableId="1604801759">
    <w:abstractNumId w:val="5"/>
  </w:num>
  <w:num w:numId="4" w16cid:durableId="1967008717">
    <w:abstractNumId w:val="3"/>
  </w:num>
  <w:num w:numId="5" w16cid:durableId="14811456">
    <w:abstractNumId w:val="14"/>
  </w:num>
  <w:num w:numId="6" w16cid:durableId="1621456307">
    <w:abstractNumId w:val="6"/>
  </w:num>
  <w:num w:numId="7" w16cid:durableId="1661080241">
    <w:abstractNumId w:val="11"/>
  </w:num>
  <w:num w:numId="8" w16cid:durableId="965156273">
    <w:abstractNumId w:val="20"/>
  </w:num>
  <w:num w:numId="9" w16cid:durableId="503011610">
    <w:abstractNumId w:val="10"/>
  </w:num>
  <w:num w:numId="10" w16cid:durableId="882904635">
    <w:abstractNumId w:val="2"/>
  </w:num>
  <w:num w:numId="11" w16cid:durableId="675621542">
    <w:abstractNumId w:val="21"/>
  </w:num>
  <w:num w:numId="12" w16cid:durableId="1644775970">
    <w:abstractNumId w:val="4"/>
  </w:num>
  <w:num w:numId="13" w16cid:durableId="2024472904">
    <w:abstractNumId w:val="16"/>
  </w:num>
  <w:num w:numId="14" w16cid:durableId="987367242">
    <w:abstractNumId w:val="9"/>
  </w:num>
  <w:num w:numId="15" w16cid:durableId="277877846">
    <w:abstractNumId w:val="18"/>
  </w:num>
  <w:num w:numId="16" w16cid:durableId="936909211">
    <w:abstractNumId w:val="1"/>
  </w:num>
  <w:num w:numId="17" w16cid:durableId="613753801">
    <w:abstractNumId w:val="13"/>
  </w:num>
  <w:num w:numId="18" w16cid:durableId="679703980">
    <w:abstractNumId w:val="7"/>
  </w:num>
  <w:num w:numId="19" w16cid:durableId="426580651">
    <w:abstractNumId w:val="15"/>
  </w:num>
  <w:num w:numId="20" w16cid:durableId="670374038">
    <w:abstractNumId w:val="0"/>
  </w:num>
  <w:num w:numId="21" w16cid:durableId="1314330020">
    <w:abstractNumId w:val="19"/>
  </w:num>
  <w:num w:numId="22" w16cid:durableId="16431973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7F"/>
    <w:rsid w:val="00011184"/>
    <w:rsid w:val="00016622"/>
    <w:rsid w:val="000372FA"/>
    <w:rsid w:val="0004384C"/>
    <w:rsid w:val="0006097D"/>
    <w:rsid w:val="0006570B"/>
    <w:rsid w:val="000730EB"/>
    <w:rsid w:val="00096245"/>
    <w:rsid w:val="000A3636"/>
    <w:rsid w:val="000B6E8E"/>
    <w:rsid w:val="000C098E"/>
    <w:rsid w:val="000C3FDB"/>
    <w:rsid w:val="000F4568"/>
    <w:rsid w:val="00102DC1"/>
    <w:rsid w:val="00103B30"/>
    <w:rsid w:val="001041BB"/>
    <w:rsid w:val="001165AC"/>
    <w:rsid w:val="0012353E"/>
    <w:rsid w:val="0013439A"/>
    <w:rsid w:val="00143306"/>
    <w:rsid w:val="00154BD7"/>
    <w:rsid w:val="001634D3"/>
    <w:rsid w:val="00185A97"/>
    <w:rsid w:val="001860F5"/>
    <w:rsid w:val="001950FF"/>
    <w:rsid w:val="00195C8D"/>
    <w:rsid w:val="00195FA7"/>
    <w:rsid w:val="001B486A"/>
    <w:rsid w:val="001B5EB4"/>
    <w:rsid w:val="001C520E"/>
    <w:rsid w:val="001D2FCE"/>
    <w:rsid w:val="001D6617"/>
    <w:rsid w:val="001E1276"/>
    <w:rsid w:val="00201630"/>
    <w:rsid w:val="00207B32"/>
    <w:rsid w:val="00207BA3"/>
    <w:rsid w:val="002138A6"/>
    <w:rsid w:val="0021494D"/>
    <w:rsid w:val="002161B2"/>
    <w:rsid w:val="0024199F"/>
    <w:rsid w:val="00260AE0"/>
    <w:rsid w:val="00274CFC"/>
    <w:rsid w:val="00275F8D"/>
    <w:rsid w:val="002812FE"/>
    <w:rsid w:val="00292878"/>
    <w:rsid w:val="00292F80"/>
    <w:rsid w:val="002A5786"/>
    <w:rsid w:val="002B3336"/>
    <w:rsid w:val="002B581A"/>
    <w:rsid w:val="002C1680"/>
    <w:rsid w:val="002C5AC8"/>
    <w:rsid w:val="002C6972"/>
    <w:rsid w:val="002F1EAF"/>
    <w:rsid w:val="00313338"/>
    <w:rsid w:val="00315F41"/>
    <w:rsid w:val="003366AB"/>
    <w:rsid w:val="00336B0B"/>
    <w:rsid w:val="00357CA6"/>
    <w:rsid w:val="0036729B"/>
    <w:rsid w:val="003814A3"/>
    <w:rsid w:val="00382D20"/>
    <w:rsid w:val="00385393"/>
    <w:rsid w:val="00392E4C"/>
    <w:rsid w:val="00394D33"/>
    <w:rsid w:val="003A6404"/>
    <w:rsid w:val="003A6935"/>
    <w:rsid w:val="003A73BE"/>
    <w:rsid w:val="003C15ED"/>
    <w:rsid w:val="003C1E37"/>
    <w:rsid w:val="003C1FF0"/>
    <w:rsid w:val="003C417A"/>
    <w:rsid w:val="003D48D5"/>
    <w:rsid w:val="003D4E04"/>
    <w:rsid w:val="003E61BA"/>
    <w:rsid w:val="00400033"/>
    <w:rsid w:val="00400083"/>
    <w:rsid w:val="00414875"/>
    <w:rsid w:val="004157D7"/>
    <w:rsid w:val="004163AD"/>
    <w:rsid w:val="004324E5"/>
    <w:rsid w:val="00435C56"/>
    <w:rsid w:val="00446B28"/>
    <w:rsid w:val="004650FB"/>
    <w:rsid w:val="00472428"/>
    <w:rsid w:val="00481127"/>
    <w:rsid w:val="00481241"/>
    <w:rsid w:val="00484F89"/>
    <w:rsid w:val="004910A9"/>
    <w:rsid w:val="004C051D"/>
    <w:rsid w:val="004C09F5"/>
    <w:rsid w:val="004E589E"/>
    <w:rsid w:val="004E6515"/>
    <w:rsid w:val="004F3577"/>
    <w:rsid w:val="00500050"/>
    <w:rsid w:val="005051C3"/>
    <w:rsid w:val="00505CC1"/>
    <w:rsid w:val="005119BA"/>
    <w:rsid w:val="005225E1"/>
    <w:rsid w:val="005244F3"/>
    <w:rsid w:val="00531C01"/>
    <w:rsid w:val="00533F87"/>
    <w:rsid w:val="005401B1"/>
    <w:rsid w:val="005A00D4"/>
    <w:rsid w:val="005A730D"/>
    <w:rsid w:val="005B326A"/>
    <w:rsid w:val="005C2E41"/>
    <w:rsid w:val="005D0A15"/>
    <w:rsid w:val="005D3AED"/>
    <w:rsid w:val="005E18BE"/>
    <w:rsid w:val="005F209E"/>
    <w:rsid w:val="00601271"/>
    <w:rsid w:val="00601C81"/>
    <w:rsid w:val="00603829"/>
    <w:rsid w:val="006138A4"/>
    <w:rsid w:val="0062180A"/>
    <w:rsid w:val="0063220F"/>
    <w:rsid w:val="0063476F"/>
    <w:rsid w:val="00646A05"/>
    <w:rsid w:val="00647D60"/>
    <w:rsid w:val="0065559A"/>
    <w:rsid w:val="00657D6A"/>
    <w:rsid w:val="006808F2"/>
    <w:rsid w:val="006843A4"/>
    <w:rsid w:val="00684F86"/>
    <w:rsid w:val="006C63B8"/>
    <w:rsid w:val="006C77E2"/>
    <w:rsid w:val="006D4397"/>
    <w:rsid w:val="006D5905"/>
    <w:rsid w:val="006E6709"/>
    <w:rsid w:val="00702F6F"/>
    <w:rsid w:val="007060DD"/>
    <w:rsid w:val="00713FA4"/>
    <w:rsid w:val="0072594A"/>
    <w:rsid w:val="00726547"/>
    <w:rsid w:val="00736211"/>
    <w:rsid w:val="00752FB4"/>
    <w:rsid w:val="007736E0"/>
    <w:rsid w:val="00781780"/>
    <w:rsid w:val="00785088"/>
    <w:rsid w:val="00787636"/>
    <w:rsid w:val="007A3386"/>
    <w:rsid w:val="007B16DC"/>
    <w:rsid w:val="007B17FF"/>
    <w:rsid w:val="007B523E"/>
    <w:rsid w:val="007B61B6"/>
    <w:rsid w:val="007B7E81"/>
    <w:rsid w:val="007C422C"/>
    <w:rsid w:val="007D076F"/>
    <w:rsid w:val="007D31EC"/>
    <w:rsid w:val="007E7F03"/>
    <w:rsid w:val="00825A65"/>
    <w:rsid w:val="00826AA3"/>
    <w:rsid w:val="00844242"/>
    <w:rsid w:val="00847339"/>
    <w:rsid w:val="00850BB3"/>
    <w:rsid w:val="00880459"/>
    <w:rsid w:val="00883B5E"/>
    <w:rsid w:val="00894D5A"/>
    <w:rsid w:val="008A42B7"/>
    <w:rsid w:val="008A58E2"/>
    <w:rsid w:val="008B7334"/>
    <w:rsid w:val="008D7A06"/>
    <w:rsid w:val="0090399B"/>
    <w:rsid w:val="00906DC1"/>
    <w:rsid w:val="00920C00"/>
    <w:rsid w:val="00922C3C"/>
    <w:rsid w:val="00927299"/>
    <w:rsid w:val="00936422"/>
    <w:rsid w:val="00950C53"/>
    <w:rsid w:val="00952EFE"/>
    <w:rsid w:val="00953A03"/>
    <w:rsid w:val="00955FEF"/>
    <w:rsid w:val="009562BD"/>
    <w:rsid w:val="009613FA"/>
    <w:rsid w:val="0096705A"/>
    <w:rsid w:val="0098110D"/>
    <w:rsid w:val="00982729"/>
    <w:rsid w:val="00982C2B"/>
    <w:rsid w:val="00993926"/>
    <w:rsid w:val="009A2676"/>
    <w:rsid w:val="009C37A3"/>
    <w:rsid w:val="00A04717"/>
    <w:rsid w:val="00A0613D"/>
    <w:rsid w:val="00A07145"/>
    <w:rsid w:val="00A2536F"/>
    <w:rsid w:val="00A345AD"/>
    <w:rsid w:val="00A52DAC"/>
    <w:rsid w:val="00A5502C"/>
    <w:rsid w:val="00A5692D"/>
    <w:rsid w:val="00A67DE2"/>
    <w:rsid w:val="00A73651"/>
    <w:rsid w:val="00A7528F"/>
    <w:rsid w:val="00A81711"/>
    <w:rsid w:val="00A8577D"/>
    <w:rsid w:val="00AA54F9"/>
    <w:rsid w:val="00AD1243"/>
    <w:rsid w:val="00AD3CAD"/>
    <w:rsid w:val="00AD42C5"/>
    <w:rsid w:val="00AF6A64"/>
    <w:rsid w:val="00B01819"/>
    <w:rsid w:val="00B1118B"/>
    <w:rsid w:val="00B13054"/>
    <w:rsid w:val="00B13A4A"/>
    <w:rsid w:val="00B14801"/>
    <w:rsid w:val="00B22C5F"/>
    <w:rsid w:val="00B32A54"/>
    <w:rsid w:val="00B37429"/>
    <w:rsid w:val="00B45C48"/>
    <w:rsid w:val="00B5343C"/>
    <w:rsid w:val="00B75134"/>
    <w:rsid w:val="00B76411"/>
    <w:rsid w:val="00B9077F"/>
    <w:rsid w:val="00BB162A"/>
    <w:rsid w:val="00BC1250"/>
    <w:rsid w:val="00BE095B"/>
    <w:rsid w:val="00C15C6C"/>
    <w:rsid w:val="00C22398"/>
    <w:rsid w:val="00C2644F"/>
    <w:rsid w:val="00C34077"/>
    <w:rsid w:val="00C46B42"/>
    <w:rsid w:val="00C530AE"/>
    <w:rsid w:val="00C53265"/>
    <w:rsid w:val="00C53C06"/>
    <w:rsid w:val="00C56BA0"/>
    <w:rsid w:val="00C613D6"/>
    <w:rsid w:val="00C63AC5"/>
    <w:rsid w:val="00C64F3D"/>
    <w:rsid w:val="00C67804"/>
    <w:rsid w:val="00C744C0"/>
    <w:rsid w:val="00C7458D"/>
    <w:rsid w:val="00C77BE0"/>
    <w:rsid w:val="00C821DF"/>
    <w:rsid w:val="00C90E68"/>
    <w:rsid w:val="00CA0850"/>
    <w:rsid w:val="00CA0FC3"/>
    <w:rsid w:val="00CA5889"/>
    <w:rsid w:val="00CC33BF"/>
    <w:rsid w:val="00CC6D9D"/>
    <w:rsid w:val="00CD4BD2"/>
    <w:rsid w:val="00CD7991"/>
    <w:rsid w:val="00CE27E6"/>
    <w:rsid w:val="00CE3F75"/>
    <w:rsid w:val="00CE59C5"/>
    <w:rsid w:val="00CF152A"/>
    <w:rsid w:val="00CF2155"/>
    <w:rsid w:val="00D15DD6"/>
    <w:rsid w:val="00D33C74"/>
    <w:rsid w:val="00D37372"/>
    <w:rsid w:val="00D572E1"/>
    <w:rsid w:val="00D61A14"/>
    <w:rsid w:val="00D67CD2"/>
    <w:rsid w:val="00D802EF"/>
    <w:rsid w:val="00D93846"/>
    <w:rsid w:val="00D94FBE"/>
    <w:rsid w:val="00D963E5"/>
    <w:rsid w:val="00D97E96"/>
    <w:rsid w:val="00DA7A98"/>
    <w:rsid w:val="00DB3359"/>
    <w:rsid w:val="00DB73E7"/>
    <w:rsid w:val="00DF1A90"/>
    <w:rsid w:val="00DF6C7A"/>
    <w:rsid w:val="00E114C1"/>
    <w:rsid w:val="00E12E83"/>
    <w:rsid w:val="00E178A7"/>
    <w:rsid w:val="00E21B3D"/>
    <w:rsid w:val="00E236B3"/>
    <w:rsid w:val="00E25DAC"/>
    <w:rsid w:val="00E62C6E"/>
    <w:rsid w:val="00E86EBB"/>
    <w:rsid w:val="00E906EB"/>
    <w:rsid w:val="00EA0D54"/>
    <w:rsid w:val="00EA2712"/>
    <w:rsid w:val="00EB5F52"/>
    <w:rsid w:val="00EB70A0"/>
    <w:rsid w:val="00EB7732"/>
    <w:rsid w:val="00ED20E3"/>
    <w:rsid w:val="00ED59A2"/>
    <w:rsid w:val="00ED64C5"/>
    <w:rsid w:val="00EE43C1"/>
    <w:rsid w:val="00EF3DBA"/>
    <w:rsid w:val="00F063DF"/>
    <w:rsid w:val="00F22B11"/>
    <w:rsid w:val="00F34F95"/>
    <w:rsid w:val="00F46546"/>
    <w:rsid w:val="00F866C7"/>
    <w:rsid w:val="00FA0E9A"/>
    <w:rsid w:val="00FA5EE4"/>
    <w:rsid w:val="00FB0217"/>
    <w:rsid w:val="00FE42FD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76FDD0"/>
  <w15:docId w15:val="{7BB2806F-3B1F-47B6-A299-5D7FDDD1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393"/>
    <w:pPr>
      <w:spacing w:after="0" w:line="260" w:lineRule="atLeast"/>
    </w:pPr>
    <w:rPr>
      <w:rFonts w:ascii="Graphik Regular" w:hAnsi="Graphik Regular"/>
      <w:spacing w:val="-4"/>
      <w:sz w:val="20"/>
      <w:szCs w:val="20"/>
    </w:rPr>
  </w:style>
  <w:style w:type="paragraph" w:styleId="Rubrik1">
    <w:name w:val="heading 1"/>
    <w:basedOn w:val="Normal"/>
    <w:next w:val="Normal"/>
    <w:link w:val="Rubrik1Char"/>
    <w:qFormat/>
    <w:rsid w:val="006138A4"/>
    <w:pPr>
      <w:keepNext/>
      <w:spacing w:after="350" w:line="540" w:lineRule="atLeast"/>
      <w:outlineLvl w:val="0"/>
    </w:pPr>
    <w:rPr>
      <w:rFonts w:ascii="Graphik Semibold" w:hAnsi="Graphik Semibold" w:cs="Arial"/>
      <w:color w:val="000000" w:themeColor="text1"/>
      <w:kern w:val="32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qFormat/>
    <w:rsid w:val="00ED20E3"/>
    <w:pPr>
      <w:keepNext/>
      <w:keepLines/>
      <w:outlineLvl w:val="1"/>
    </w:pPr>
    <w:rPr>
      <w:rFonts w:ascii="Graphik Semibold" w:eastAsiaTheme="majorEastAsia" w:hAnsi="Graphik Semibold" w:cstheme="majorBidi"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rsid w:val="00C64F3D"/>
    <w:pPr>
      <w:keepNext/>
      <w:keepLines/>
      <w:outlineLvl w:val="2"/>
    </w:pPr>
    <w:rPr>
      <w:rFonts w:ascii="Futura Std Medium" w:eastAsiaTheme="majorEastAsia" w:hAnsi="Futura Std Medium" w:cstheme="majorBidi"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7736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40064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D20E3"/>
    <w:rPr>
      <w:rFonts w:ascii="Graphik Semibold" w:eastAsiaTheme="majorEastAsia" w:hAnsi="Graphik Semibold" w:cstheme="majorBidi"/>
      <w:bCs/>
      <w:color w:val="000000" w:themeColor="text1"/>
      <w:spacing w:val="-4"/>
      <w:sz w:val="24"/>
      <w:szCs w:val="26"/>
      <w:lang w:val="en-GB"/>
    </w:rPr>
  </w:style>
  <w:style w:type="character" w:customStyle="1" w:styleId="Rubrik1Char">
    <w:name w:val="Rubrik 1 Char"/>
    <w:link w:val="Rubrik1"/>
    <w:rsid w:val="006138A4"/>
    <w:rPr>
      <w:rFonts w:ascii="Graphik Semibold" w:hAnsi="Graphik Semibold" w:cs="Arial"/>
      <w:color w:val="000000" w:themeColor="text1"/>
      <w:spacing w:val="-4"/>
      <w:kern w:val="32"/>
      <w:sz w:val="40"/>
      <w:szCs w:val="40"/>
      <w:lang w:val="en-GB"/>
    </w:rPr>
  </w:style>
  <w:style w:type="paragraph" w:styleId="Brdtext">
    <w:name w:val="Body Text"/>
    <w:basedOn w:val="Normal"/>
    <w:link w:val="BrdtextChar"/>
    <w:semiHidden/>
    <w:unhideWhenUsed/>
    <w:rsid w:val="002A5786"/>
    <w:pPr>
      <w:spacing w:after="120"/>
    </w:pPr>
  </w:style>
  <w:style w:type="character" w:customStyle="1" w:styleId="BrdtextChar">
    <w:name w:val="Brödtext Char"/>
    <w:link w:val="Brdtext"/>
    <w:semiHidden/>
    <w:rsid w:val="002A5786"/>
  </w:style>
  <w:style w:type="paragraph" w:styleId="Sidhuvud">
    <w:name w:val="header"/>
    <w:basedOn w:val="Normal"/>
    <w:link w:val="SidhuvudChar"/>
    <w:uiPriority w:val="99"/>
    <w:semiHidden/>
    <w:rsid w:val="002A5786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A5786"/>
  </w:style>
  <w:style w:type="paragraph" w:styleId="Sidfot">
    <w:name w:val="footer"/>
    <w:basedOn w:val="Normal"/>
    <w:link w:val="SidfotChar"/>
    <w:uiPriority w:val="99"/>
    <w:rsid w:val="00982729"/>
    <w:pPr>
      <w:tabs>
        <w:tab w:val="center" w:pos="4536"/>
        <w:tab w:val="right" w:pos="9072"/>
      </w:tabs>
      <w:spacing w:line="200" w:lineRule="exact"/>
    </w:pPr>
    <w:rPr>
      <w:rFonts w:ascii="Futura Book" w:hAnsi="Futura Book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82729"/>
    <w:rPr>
      <w:rFonts w:ascii="Futura Book" w:hAnsi="Futura Book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2A57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578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A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C64F3D"/>
    <w:rPr>
      <w:rFonts w:ascii="Futura Std Medium" w:eastAsiaTheme="majorEastAsia" w:hAnsi="Futura Std Medium" w:cstheme="majorBidi"/>
      <w:bCs/>
      <w:color w:val="000000" w:themeColor="text1"/>
      <w:sz w:val="24"/>
    </w:rPr>
  </w:style>
  <w:style w:type="paragraph" w:customStyle="1" w:styleId="Adress">
    <w:name w:val="Adress"/>
    <w:basedOn w:val="Normal"/>
    <w:qFormat/>
    <w:rsid w:val="00F46546"/>
    <w:pPr>
      <w:framePr w:hSpace="142" w:wrap="around" w:vAnchor="page" w:hAnchor="page" w:x="7353" w:y="607"/>
      <w:spacing w:line="160" w:lineRule="atLeast"/>
      <w:ind w:left="1304" w:hanging="1304"/>
    </w:pPr>
    <w:rPr>
      <w:color w:val="000000" w:themeColor="text1"/>
      <w:spacing w:val="-2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8A42B7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736E0"/>
    <w:rPr>
      <w:rFonts w:asciiTheme="majorHAnsi" w:eastAsiaTheme="majorEastAsia" w:hAnsiTheme="majorHAnsi" w:cstheme="majorBidi"/>
      <w:b/>
      <w:bCs/>
      <w:i/>
      <w:iCs/>
      <w:color w:val="C40064" w:themeColor="accent1"/>
      <w:sz w:val="24"/>
      <w:lang w:val="en-GB"/>
    </w:rPr>
  </w:style>
  <w:style w:type="character" w:styleId="Hyperlnk">
    <w:name w:val="Hyperlink"/>
    <w:basedOn w:val="Standardstycketeckensnitt"/>
    <w:uiPriority w:val="99"/>
    <w:semiHidden/>
    <w:rsid w:val="00C821DF"/>
    <w:rPr>
      <w:color w:val="000000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rsid w:val="00AD3CAD"/>
    <w:rPr>
      <w:color w:val="E6E6E6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38539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</w:rPr>
  </w:style>
  <w:style w:type="paragraph" w:styleId="Fotnotstext">
    <w:name w:val="footnote text"/>
    <w:basedOn w:val="Normal"/>
    <w:link w:val="FotnotstextChar"/>
    <w:uiPriority w:val="99"/>
    <w:semiHidden/>
    <w:rsid w:val="008B7334"/>
    <w:pPr>
      <w:spacing w:line="240" w:lineRule="auto"/>
    </w:pPr>
    <w:rPr>
      <w:sz w:val="24"/>
      <w:szCs w:val="24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B7334"/>
    <w:rPr>
      <w:rFonts w:ascii="Graphik Regular" w:hAnsi="Graphik Regular"/>
      <w:spacing w:val="-4"/>
      <w:sz w:val="24"/>
      <w:szCs w:val="24"/>
      <w:lang w:val="en-GB"/>
    </w:rPr>
  </w:style>
  <w:style w:type="character" w:styleId="Fotnotsreferens">
    <w:name w:val="footnote reference"/>
    <w:basedOn w:val="Standardstycketeckensnitt"/>
    <w:uiPriority w:val="99"/>
    <w:semiHidden/>
    <w:rsid w:val="008B7334"/>
    <w:rPr>
      <w:vertAlign w:val="superscript"/>
    </w:rPr>
  </w:style>
  <w:style w:type="paragraph" w:styleId="Liststycke">
    <w:name w:val="List Paragraph"/>
    <w:basedOn w:val="Normal"/>
    <w:uiPriority w:val="34"/>
    <w:qFormat/>
    <w:rsid w:val="008A58E2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B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5B326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B32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">
    <w:name w:val="Quote"/>
    <w:basedOn w:val="Normal"/>
    <w:next w:val="Normal"/>
    <w:link w:val="CitatChar"/>
    <w:uiPriority w:val="29"/>
    <w:qFormat/>
    <w:rsid w:val="00C6780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67804"/>
    <w:rPr>
      <w:rFonts w:ascii="Graphik Regular" w:hAnsi="Graphik Regular"/>
      <w:i/>
      <w:iCs/>
      <w:color w:val="404040" w:themeColor="text1" w:themeTint="BF"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visa\Dropbox\Mind\Kommunikation\Profil%202014\Officemallar\Mind_Brevmallar_logo_140327.dotx" TargetMode="External"/></Relationships>
</file>

<file path=word/theme/theme1.xml><?xml version="1.0" encoding="utf-8"?>
<a:theme xmlns:a="http://schemas.openxmlformats.org/drawingml/2006/main" name="SBR">
  <a:themeElements>
    <a:clrScheme name="Anpassat 7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40064"/>
      </a:accent1>
      <a:accent2>
        <a:srgbClr val="006EBF"/>
      </a:accent2>
      <a:accent3>
        <a:srgbClr val="00867F"/>
      </a:accent3>
      <a:accent4>
        <a:srgbClr val="DD4A2C"/>
      </a:accent4>
      <a:accent5>
        <a:srgbClr val="5D237D"/>
      </a:accent5>
      <a:accent6>
        <a:srgbClr val="E6E6E6"/>
      </a:accent6>
      <a:hlink>
        <a:srgbClr val="000000"/>
      </a:hlink>
      <a:folHlink>
        <a:srgbClr val="E6E6E6"/>
      </a:folHlink>
    </a:clrScheme>
    <a:fontScheme name="Anpassat 50">
      <a:majorFont>
        <a:latin typeface="Futura Std Book"/>
        <a:ea typeface=""/>
        <a:cs typeface=""/>
      </a:majorFont>
      <a:minorFont>
        <a:latin typeface="Futura Std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  <a:headEnd type="none" w="med" len="med"/>
          <a:tailEnd type="non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lnSpc>
            <a:spcPts val="2400"/>
          </a:lnSpc>
          <a:defRPr sz="2000"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2c3906-b2b0-4825-86cd-3a185ea188d9" xsi:nil="true"/>
    <lcf76f155ced4ddcb4097134ff3c332f xmlns="b05de547-28d6-4576-ad69-ac54c0cb872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0F85806C2D844BCFDF6232F71D941" ma:contentTypeVersion="16" ma:contentTypeDescription="Skapa ett nytt dokument." ma:contentTypeScope="" ma:versionID="e69c93400896dc2f9cf95bf2a2bc5161">
  <xsd:schema xmlns:xsd="http://www.w3.org/2001/XMLSchema" xmlns:xs="http://www.w3.org/2001/XMLSchema" xmlns:p="http://schemas.microsoft.com/office/2006/metadata/properties" xmlns:ns2="402c3906-b2b0-4825-86cd-3a185ea188d9" xmlns:ns3="b05de547-28d6-4576-ad69-ac54c0cb8724" targetNamespace="http://schemas.microsoft.com/office/2006/metadata/properties" ma:root="true" ma:fieldsID="2ad823f889c0e5428ee5b7e0cf9790dc" ns2:_="" ns3:_="">
    <xsd:import namespace="402c3906-b2b0-4825-86cd-3a185ea188d9"/>
    <xsd:import namespace="b05de547-28d6-4576-ad69-ac54c0cb87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c3906-b2b0-4825-86cd-3a185ea188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5fe6ca-79ac-4b69-973a-d3f42b15b84e}" ma:internalName="TaxCatchAll" ma:showField="CatchAllData" ma:web="402c3906-b2b0-4825-86cd-3a185ea18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de547-28d6-4576-ad69-ac54c0cb8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4a4b6fe2-5e32-4907-9fd5-8f4465b29c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DB0DA-D5CC-40DC-BEBD-B193C8458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9B969-D616-478D-A641-0936E2D02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7F54D6-8251-41C1-830C-B3483523BF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4D93FB-71A0-4E0E-B173-AF5C94EAFFA9}"/>
</file>

<file path=docProps/app.xml><?xml version="1.0" encoding="utf-8"?>
<Properties xmlns="http://schemas.openxmlformats.org/officeDocument/2006/extended-properties" xmlns:vt="http://schemas.openxmlformats.org/officeDocument/2006/docPropsVTypes">
  <Template>Mind_Brevmallar_logo_140327</Template>
  <TotalTime>1012</TotalTime>
  <Pages>1</Pages>
  <Words>234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Lovisa</dc:creator>
  <cp:lastModifiedBy>Karin Schulz</cp:lastModifiedBy>
  <cp:revision>9</cp:revision>
  <cp:lastPrinted>2017-09-04T06:42:00Z</cp:lastPrinted>
  <dcterms:created xsi:type="dcterms:W3CDTF">2022-04-27T13:40:00Z</dcterms:created>
  <dcterms:modified xsi:type="dcterms:W3CDTF">2022-04-28T07:23:00Z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0x01010083F0F85806C2D844BCFDF6232F71D941</vt:lpwstr>
  </property>
  <property fmtid="{D5CDD505-2E9C-101B-9397-08002B2CF9AE}" pid="3" name="Order">
    <vt:r8>952200</vt:r8>
  </property>
</Properties>
</file>