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E3D6" w14:textId="298F5DB2" w:rsidR="00880459" w:rsidRDefault="00880459" w:rsidP="005B326A"/>
    <w:p w14:paraId="7C0A2FF4" w14:textId="2DDEAFFC" w:rsidR="00B01819" w:rsidRDefault="00B01819" w:rsidP="005B326A"/>
    <w:p w14:paraId="53121244" w14:textId="64B6CE29" w:rsidR="00B01819" w:rsidRDefault="00B01819" w:rsidP="005B326A"/>
    <w:p w14:paraId="540FDB07" w14:textId="7F52771A" w:rsidR="001860F5" w:rsidRDefault="001860F5" w:rsidP="005B326A"/>
    <w:p w14:paraId="19B01F4D" w14:textId="14AD9462" w:rsidR="001860F5" w:rsidRDefault="001860F5" w:rsidP="005B326A"/>
    <w:p w14:paraId="62222B0C" w14:textId="6C24C618" w:rsidR="001860F5" w:rsidRDefault="001860F5" w:rsidP="005B326A"/>
    <w:p w14:paraId="324CBF5D" w14:textId="77777777" w:rsidR="00241E25" w:rsidRDefault="00241E25" w:rsidP="00241E25">
      <w:pPr>
        <w:ind w:left="2608" w:firstLine="1304"/>
      </w:pPr>
      <w:r>
        <w:t>Stockholm 2022-04-28</w:t>
      </w:r>
    </w:p>
    <w:p w14:paraId="59D07F47" w14:textId="2EAFAAAC" w:rsidR="001860F5" w:rsidRDefault="001860F5" w:rsidP="005B326A"/>
    <w:p w14:paraId="24336732" w14:textId="6683ECC3" w:rsidR="001860F5" w:rsidRDefault="001860F5" w:rsidP="005B326A"/>
    <w:p w14:paraId="6E1EDC63" w14:textId="77777777" w:rsidR="00C7458D" w:rsidRDefault="00C7458D" w:rsidP="005B326A"/>
    <w:p w14:paraId="79FEEBC7" w14:textId="43A839BD" w:rsidR="001860F5" w:rsidRDefault="001860F5" w:rsidP="005B326A"/>
    <w:p w14:paraId="27BBD8A9" w14:textId="6C738C6E" w:rsidR="001860F5" w:rsidRDefault="001860F5" w:rsidP="005B326A"/>
    <w:p w14:paraId="27DF4B47" w14:textId="178BB5D6" w:rsidR="001860F5" w:rsidRDefault="000C3FDB" w:rsidP="001860F5">
      <w:pPr>
        <w:pStyle w:val="Rubrik1"/>
      </w:pPr>
      <w:r>
        <w:t xml:space="preserve">Svar till motion </w:t>
      </w:r>
      <w:r w:rsidR="00485ED0">
        <w:t xml:space="preserve">1 </w:t>
      </w:r>
      <w:r>
        <w:t>inför årsmötet 2022</w:t>
      </w:r>
    </w:p>
    <w:p w14:paraId="5036E5A3" w14:textId="5CB8F2E5" w:rsidR="00317024" w:rsidRDefault="00FF475E" w:rsidP="008F6C42">
      <w:pPr>
        <w:pStyle w:val="Rubrik2"/>
      </w:pPr>
      <w:r>
        <w:t xml:space="preserve">Motion gällande </w:t>
      </w:r>
      <w:proofErr w:type="spellStart"/>
      <w:r>
        <w:t>Minds</w:t>
      </w:r>
      <w:proofErr w:type="spellEnd"/>
      <w:r>
        <w:t xml:space="preserve"> hantering av personuppgifter från Peter Michanek</w:t>
      </w:r>
      <w:r w:rsidR="008F6C42">
        <w:t>.</w:t>
      </w:r>
    </w:p>
    <w:p w14:paraId="63B18BB6" w14:textId="77777777" w:rsidR="008F6C42" w:rsidRPr="008F6C42" w:rsidRDefault="008F6C42" w:rsidP="008F6C42"/>
    <w:p w14:paraId="78426FAF" w14:textId="2E0A5D19" w:rsidR="00993D24" w:rsidRPr="00C777B2" w:rsidRDefault="007B7E81" w:rsidP="005B326A">
      <w:proofErr w:type="spellStart"/>
      <w:r w:rsidRPr="00C777B2">
        <w:t>Minds</w:t>
      </w:r>
      <w:proofErr w:type="spellEnd"/>
      <w:r w:rsidRPr="00C777B2">
        <w:t xml:space="preserve"> styrelse</w:t>
      </w:r>
      <w:r w:rsidR="0036729B" w:rsidRPr="00C777B2">
        <w:t xml:space="preserve"> har fått en motion gällande </w:t>
      </w:r>
      <w:r w:rsidR="008F6C42" w:rsidRPr="00C777B2">
        <w:t xml:space="preserve">risker för </w:t>
      </w:r>
      <w:proofErr w:type="spellStart"/>
      <w:r w:rsidR="008F6C42" w:rsidRPr="00C777B2">
        <w:t>Minds</w:t>
      </w:r>
      <w:proofErr w:type="spellEnd"/>
      <w:r w:rsidR="008F6C42" w:rsidRPr="00C777B2">
        <w:t xml:space="preserve"> hantering av personuppgifter, </w:t>
      </w:r>
      <w:r w:rsidR="00C777B2" w:rsidRPr="00C777B2">
        <w:t>s</w:t>
      </w:r>
      <w:r w:rsidR="00C777B2" w:rsidRPr="00C777B2">
        <w:rPr>
          <w:rFonts w:cs="Segoe UI"/>
          <w:color w:val="212121"/>
          <w:sz w:val="21"/>
          <w:szCs w:val="21"/>
          <w:shd w:val="clear" w:color="auto" w:fill="FFFFFF"/>
        </w:rPr>
        <w:t xml:space="preserve">ärskilt med anledning av Ekots granskning av </w:t>
      </w:r>
      <w:proofErr w:type="spellStart"/>
      <w:r w:rsidR="00C777B2" w:rsidRPr="00C777B2">
        <w:rPr>
          <w:rFonts w:cs="Segoe UI"/>
          <w:color w:val="212121"/>
          <w:sz w:val="21"/>
          <w:szCs w:val="21"/>
          <w:shd w:val="clear" w:color="auto" w:fill="FFFFFF"/>
        </w:rPr>
        <w:t>Minds</w:t>
      </w:r>
      <w:proofErr w:type="spellEnd"/>
      <w:r w:rsidR="00C777B2" w:rsidRPr="00C777B2">
        <w:rPr>
          <w:rFonts w:cs="Segoe UI"/>
          <w:color w:val="212121"/>
          <w:sz w:val="21"/>
          <w:szCs w:val="21"/>
          <w:shd w:val="clear" w:color="auto" w:fill="FFFFFF"/>
        </w:rPr>
        <w:t xml:space="preserve"> användning av ett verktyg kopplat till Facebook för uppföljning av kampanjer.</w:t>
      </w:r>
      <w:r w:rsidR="00C777B2" w:rsidRPr="00C777B2">
        <w:t xml:space="preserve"> </w:t>
      </w:r>
      <w:r w:rsidR="00993D24" w:rsidRPr="00C777B2">
        <w:t xml:space="preserve">Styrelsen har sedan tidigare uppmärksammat </w:t>
      </w:r>
      <w:r w:rsidR="0074477C" w:rsidRPr="00C777B2">
        <w:t>hantering av personuppgifter i enlighet med dataskyddsförordningen som en risk</w:t>
      </w:r>
      <w:r w:rsidR="00802D11" w:rsidRPr="00C777B2">
        <w:t xml:space="preserve"> i vår riskbedömning</w:t>
      </w:r>
      <w:r w:rsidR="0074477C" w:rsidRPr="00C777B2">
        <w:t xml:space="preserve"> och kommer framöv</w:t>
      </w:r>
      <w:r w:rsidR="00802D11" w:rsidRPr="00C777B2">
        <w:t xml:space="preserve">er ha en ökad uppföljning av denna risk. </w:t>
      </w:r>
      <w:r w:rsidR="008C464F" w:rsidRPr="00C777B2">
        <w:t xml:space="preserve"> </w:t>
      </w:r>
    </w:p>
    <w:p w14:paraId="1513536C" w14:textId="77777777" w:rsidR="00993D24" w:rsidRPr="00C777B2" w:rsidRDefault="00993D24" w:rsidP="005B326A"/>
    <w:p w14:paraId="1F4269BB" w14:textId="5D88C904" w:rsidR="009E2DF2" w:rsidRDefault="00B827E0" w:rsidP="005B326A">
      <w:r w:rsidRPr="00C777B2">
        <w:t xml:space="preserve">Mind </w:t>
      </w:r>
      <w:r w:rsidR="00692D7D" w:rsidRPr="00C777B2">
        <w:t xml:space="preserve">påbörjar </w:t>
      </w:r>
      <w:r w:rsidR="00B70DC2" w:rsidRPr="00C777B2">
        <w:t>under våren</w:t>
      </w:r>
      <w:r w:rsidR="000F24AE" w:rsidRPr="00C777B2">
        <w:t xml:space="preserve"> en särskild genomlysning av alla digitala miljöer och plattformar för att minimera riskerna för </w:t>
      </w:r>
      <w:r w:rsidR="00451153" w:rsidRPr="00C777B2">
        <w:t>att personuppgifter sprids,</w:t>
      </w:r>
      <w:r w:rsidR="007102FD" w:rsidRPr="00C777B2">
        <w:t xml:space="preserve"> samt </w:t>
      </w:r>
      <w:r w:rsidR="0002555A" w:rsidRPr="00C777B2">
        <w:t xml:space="preserve">de verktyg för spårning som används. </w:t>
      </w:r>
      <w:r w:rsidR="00641B87">
        <w:t xml:space="preserve">Vi har även utsett en GDPR-ansvarig </w:t>
      </w:r>
      <w:r w:rsidR="00B76D0D">
        <w:t xml:space="preserve">person inom organisationen. </w:t>
      </w:r>
      <w:r w:rsidR="005840B4" w:rsidRPr="00C777B2">
        <w:t xml:space="preserve">Författaren </w:t>
      </w:r>
      <w:r w:rsidR="009E2DF2" w:rsidRPr="00C777B2">
        <w:t xml:space="preserve">av motionen </w:t>
      </w:r>
      <w:r w:rsidR="005840B4" w:rsidRPr="00C777B2">
        <w:t>yrkar på att all spårning skall upphöra</w:t>
      </w:r>
      <w:r w:rsidR="00B70DC2" w:rsidRPr="00C777B2">
        <w:t>,</w:t>
      </w:r>
      <w:r w:rsidR="005840B4" w:rsidRPr="00C777B2">
        <w:t xml:space="preserve"> vilket </w:t>
      </w:r>
      <w:r w:rsidR="009E2DF2" w:rsidRPr="00C777B2">
        <w:t>vore olyckligt då det är viktigt att få information om hur vi når våra</w:t>
      </w:r>
      <w:r w:rsidR="009E2DF2">
        <w:t xml:space="preserve"> målgrupper. Samtidigt ska vi använda dem med större omsorg och kunskap framöver. </w:t>
      </w:r>
    </w:p>
    <w:p w14:paraId="6F20274A" w14:textId="77777777" w:rsidR="006E5766" w:rsidRDefault="006E5766" w:rsidP="005B326A"/>
    <w:p w14:paraId="19449A32" w14:textId="427C03B7" w:rsidR="006E5766" w:rsidRDefault="006E5766" w:rsidP="005B326A">
      <w:r>
        <w:t xml:space="preserve">Kansliet kommer att rapportera till styrelsen, anställda och volontärer kring </w:t>
      </w:r>
      <w:r w:rsidR="00D04D00">
        <w:t>den översyn som görs under hösten samt till alla medlemmar vid nästa årsmöte</w:t>
      </w:r>
      <w:r w:rsidR="001709B5">
        <w:t xml:space="preserve"> i enlighet med författarens förslag. </w:t>
      </w:r>
    </w:p>
    <w:p w14:paraId="6E1B52E9" w14:textId="77777777" w:rsidR="009E2DF2" w:rsidRDefault="009E2DF2" w:rsidP="005B326A"/>
    <w:p w14:paraId="1929840F" w14:textId="77777777" w:rsidR="00B37429" w:rsidRDefault="00C53265" w:rsidP="005B326A">
      <w:r>
        <w:t xml:space="preserve">Styrelsen yrkar på </w:t>
      </w:r>
      <w:r w:rsidR="00B37429">
        <w:t xml:space="preserve">dessa grunder </w:t>
      </w:r>
      <w:r>
        <w:t xml:space="preserve">avslag </w:t>
      </w:r>
      <w:r w:rsidR="00B37429">
        <w:t>av motionen.</w:t>
      </w:r>
    </w:p>
    <w:p w14:paraId="0D34D126" w14:textId="77777777" w:rsidR="00B37429" w:rsidRDefault="00B37429" w:rsidP="005B326A"/>
    <w:p w14:paraId="49858D72" w14:textId="77777777" w:rsidR="00B37429" w:rsidRDefault="00B37429" w:rsidP="005B326A">
      <w:r>
        <w:t>Med vänlig hälsning</w:t>
      </w:r>
    </w:p>
    <w:p w14:paraId="6EF479CC" w14:textId="77777777" w:rsidR="00B37429" w:rsidRDefault="00B37429" w:rsidP="005B326A"/>
    <w:p w14:paraId="50FB3B2D" w14:textId="77777777" w:rsidR="00B37429" w:rsidRDefault="00B37429" w:rsidP="005B326A"/>
    <w:p w14:paraId="7812E635" w14:textId="1C7123D8" w:rsidR="00185A97" w:rsidRDefault="00641B87" w:rsidP="005B326A">
      <w:r>
        <w:t xml:space="preserve">För styrelsen, </w:t>
      </w:r>
      <w:r w:rsidR="00B37429">
        <w:t xml:space="preserve">Ingrid Engström </w:t>
      </w:r>
      <w:r w:rsidR="00C34077">
        <w:t>- vice ordförande Mind</w:t>
      </w:r>
      <w:r w:rsidR="00B37429">
        <w:t xml:space="preserve"> </w:t>
      </w:r>
    </w:p>
    <w:p w14:paraId="0E505EB9" w14:textId="77777777" w:rsidR="00B37429" w:rsidRDefault="00B37429" w:rsidP="005B326A"/>
    <w:p w14:paraId="593FD2FA" w14:textId="77777777" w:rsidR="00317024" w:rsidRDefault="00317024" w:rsidP="005B326A"/>
    <w:sectPr w:rsidR="00317024" w:rsidSect="000B6E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30" w:right="1134" w:bottom="2268" w:left="357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0827" w14:textId="77777777" w:rsidR="00477A84" w:rsidRDefault="00477A84" w:rsidP="00A04717">
      <w:pPr>
        <w:spacing w:line="240" w:lineRule="auto"/>
      </w:pPr>
      <w:r>
        <w:separator/>
      </w:r>
    </w:p>
  </w:endnote>
  <w:endnote w:type="continuationSeparator" w:id="0">
    <w:p w14:paraId="32036FDF" w14:textId="77777777" w:rsidR="00477A84" w:rsidRDefault="00477A84" w:rsidP="00A04717">
      <w:pPr>
        <w:spacing w:line="240" w:lineRule="auto"/>
      </w:pPr>
      <w:r>
        <w:continuationSeparator/>
      </w:r>
    </w:p>
  </w:endnote>
  <w:endnote w:type="continuationNotice" w:id="1">
    <w:p w14:paraId="7796D96A" w14:textId="77777777" w:rsidR="00477A84" w:rsidRDefault="00477A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Vrinda"/>
    <w:panose1 w:val="00000000000000000000"/>
    <w:charset w:val="00"/>
    <w:family w:val="roman"/>
    <w:notTrueType/>
    <w:pitch w:val="default"/>
  </w:font>
  <w:font w:name="Graphik Regular">
    <w:altName w:val="Graphik Regular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Std Medium">
    <w:charset w:val="00"/>
    <w:family w:val="auto"/>
    <w:pitch w:val="variable"/>
    <w:sig w:usb0="800000AF" w:usb1="4000204A" w:usb2="00000000" w:usb3="00000000" w:csb0="00000001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9266" w14:textId="77777777" w:rsidR="00481127" w:rsidRDefault="004811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FDDA" w14:textId="77777777" w:rsidR="00936422" w:rsidRPr="000372FA" w:rsidRDefault="00936422" w:rsidP="00385393">
    <w:pPr>
      <w:rPr>
        <w:color w:val="000000" w:themeColor="text1"/>
      </w:rPr>
    </w:pPr>
    <w:r w:rsidRPr="000372FA">
      <w:rPr>
        <w:noProof/>
        <w:color w:val="000000" w:themeColor="text1"/>
        <w:lang w:eastAsia="sv-SE"/>
      </w:rPr>
      <w:drawing>
        <wp:anchor distT="0" distB="0" distL="114300" distR="114300" simplePos="0" relativeHeight="251658241" behindDoc="1" locked="1" layoutInCell="1" allowOverlap="1" wp14:anchorId="1476FDE7" wp14:editId="1476FDE8">
          <wp:simplePos x="0" y="0"/>
          <wp:positionH relativeFrom="page">
            <wp:posOffset>792480</wp:posOffset>
          </wp:positionH>
          <wp:positionV relativeFrom="margin">
            <wp:posOffset>8018145</wp:posOffset>
          </wp:positionV>
          <wp:extent cx="755650" cy="872490"/>
          <wp:effectExtent l="0" t="0" r="6350" b="0"/>
          <wp:wrapNone/>
          <wp:docPr id="4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fo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2FA">
      <w:rPr>
        <w:color w:val="000000" w:themeColor="text1"/>
      </w:rPr>
      <w:t>För psykisk hälsa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FDE6" w14:textId="43A31138" w:rsidR="00936422" w:rsidRPr="00FF0D7F" w:rsidRDefault="00936422" w:rsidP="00533F87">
    <w:pPr>
      <w:rPr>
        <w:color w:val="CC6600"/>
      </w:rPr>
    </w:pPr>
    <w:r w:rsidRPr="00FF0D7F">
      <w:rPr>
        <w:noProof/>
        <w:color w:val="CC6600"/>
        <w:lang w:eastAsia="sv-SE"/>
      </w:rPr>
      <w:drawing>
        <wp:anchor distT="0" distB="0" distL="114300" distR="114300" simplePos="0" relativeHeight="251658240" behindDoc="0" locked="0" layoutInCell="1" allowOverlap="1" wp14:anchorId="1476FDE9" wp14:editId="1476FDEA">
          <wp:simplePos x="0" y="0"/>
          <wp:positionH relativeFrom="column">
            <wp:posOffset>-1445260</wp:posOffset>
          </wp:positionH>
          <wp:positionV relativeFrom="paragraph">
            <wp:posOffset>-708660</wp:posOffset>
          </wp:positionV>
          <wp:extent cx="734695" cy="847725"/>
          <wp:effectExtent l="0" t="0" r="8255" b="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d_Logo_CMYK-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2B68" w14:textId="77777777" w:rsidR="00477A84" w:rsidRDefault="00477A84" w:rsidP="00A04717">
      <w:pPr>
        <w:spacing w:line="240" w:lineRule="auto"/>
      </w:pPr>
      <w:r>
        <w:separator/>
      </w:r>
    </w:p>
  </w:footnote>
  <w:footnote w:type="continuationSeparator" w:id="0">
    <w:p w14:paraId="11563E06" w14:textId="77777777" w:rsidR="00477A84" w:rsidRDefault="00477A84" w:rsidP="00A04717">
      <w:pPr>
        <w:spacing w:line="240" w:lineRule="auto"/>
      </w:pPr>
      <w:r>
        <w:continuationSeparator/>
      </w:r>
    </w:p>
  </w:footnote>
  <w:footnote w:type="continuationNotice" w:id="1">
    <w:p w14:paraId="7F1278A6" w14:textId="77777777" w:rsidR="00477A84" w:rsidRDefault="00477A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2B48" w14:textId="77777777" w:rsidR="00481127" w:rsidRDefault="004811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FDD8" w14:textId="16F199C7" w:rsidR="00936422" w:rsidRPr="00A5692D" w:rsidRDefault="00936422" w:rsidP="003D4E04">
    <w:pPr>
      <w:pStyle w:val="Adress"/>
      <w:framePr w:w="1243" w:h="367" w:hRule="exact" w:wrap="around" w:x="1238" w:y="4966"/>
    </w:pPr>
    <w:r w:rsidRPr="00A5692D">
      <w:rPr>
        <w:rFonts w:cs="Times New Roman"/>
      </w:rPr>
      <w:t xml:space="preserve">Sida </w:t>
    </w:r>
    <w:r w:rsidRPr="00A5692D">
      <w:rPr>
        <w:rFonts w:cs="Times New Roman"/>
      </w:rPr>
      <w:fldChar w:fldCharType="begin"/>
    </w:r>
    <w:r w:rsidRPr="00A5692D">
      <w:rPr>
        <w:rFonts w:cs="Times New Roman"/>
      </w:rPr>
      <w:instrText xml:space="preserve"> PAGE </w:instrText>
    </w:r>
    <w:r w:rsidRPr="00A5692D">
      <w:rPr>
        <w:rFonts w:cs="Times New Roman"/>
      </w:rPr>
      <w:fldChar w:fldCharType="separate"/>
    </w:r>
    <w:r>
      <w:rPr>
        <w:rFonts w:cs="Times New Roman"/>
        <w:noProof/>
      </w:rPr>
      <w:t>2</w:t>
    </w:r>
    <w:r w:rsidRPr="00A5692D">
      <w:rPr>
        <w:rFonts w:cs="Times New Roman"/>
      </w:rPr>
      <w:fldChar w:fldCharType="end"/>
    </w:r>
    <w:r w:rsidRPr="00A5692D">
      <w:rPr>
        <w:rFonts w:cs="Times New Roman"/>
      </w:rPr>
      <w:t xml:space="preserve">/ </w:t>
    </w:r>
    <w:r w:rsidRPr="00A5692D">
      <w:rPr>
        <w:rFonts w:cs="Times New Roman"/>
      </w:rPr>
      <w:fldChar w:fldCharType="begin"/>
    </w:r>
    <w:r w:rsidRPr="00A5692D">
      <w:rPr>
        <w:rFonts w:cs="Times New Roman"/>
      </w:rPr>
      <w:instrText xml:space="preserve"> NUMPAGES </w:instrText>
    </w:r>
    <w:r w:rsidRPr="00A5692D">
      <w:rPr>
        <w:rFonts w:cs="Times New Roman"/>
      </w:rPr>
      <w:fldChar w:fldCharType="separate"/>
    </w:r>
    <w:r>
      <w:rPr>
        <w:rFonts w:cs="Times New Roman"/>
        <w:noProof/>
      </w:rPr>
      <w:t>1</w:t>
    </w:r>
    <w:r w:rsidRPr="00A5692D">
      <w:rPr>
        <w:rFonts w:cs="Times New Roman"/>
      </w:rPr>
      <w:fldChar w:fldCharType="end"/>
    </w:r>
  </w:p>
  <w:p w14:paraId="1476FDD9" w14:textId="77777777" w:rsidR="00936422" w:rsidRPr="003D4E04" w:rsidRDefault="00936422" w:rsidP="003D4E0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FDDB" w14:textId="4501ABB3" w:rsidR="00936422" w:rsidRPr="00533F87" w:rsidRDefault="00936422" w:rsidP="00C22398">
    <w:pPr>
      <w:pStyle w:val="Adress"/>
      <w:framePr w:w="4080" w:h="1696" w:hRule="exact" w:wrap="around" w:x="3566" w:y="586"/>
    </w:pPr>
    <w:r w:rsidRPr="00533F87">
      <w:t>Mind</w:t>
    </w:r>
    <w:r>
      <w:tab/>
    </w:r>
    <w:r>
      <w:tab/>
    </w:r>
    <w:r>
      <w:tab/>
    </w:r>
  </w:p>
  <w:p w14:paraId="1476FDDC" w14:textId="5A52EED4" w:rsidR="00936422" w:rsidRPr="00533F87" w:rsidRDefault="00E178A7" w:rsidP="00C22398">
    <w:pPr>
      <w:pStyle w:val="Adress"/>
      <w:framePr w:w="4080" w:h="1696" w:hRule="exact" w:wrap="around" w:x="3566" w:y="586"/>
    </w:pPr>
    <w:r>
      <w:t>Karlavägen 108</w:t>
    </w:r>
  </w:p>
  <w:p w14:paraId="1476FDDD" w14:textId="41E8D0DD" w:rsidR="00936422" w:rsidRPr="00533F87" w:rsidRDefault="00936422" w:rsidP="00C22398">
    <w:pPr>
      <w:pStyle w:val="Adress"/>
      <w:framePr w:w="4080" w:h="1696" w:hRule="exact" w:wrap="around" w:x="3566" w:y="586"/>
    </w:pPr>
    <w:r>
      <w:t>115</w:t>
    </w:r>
    <w:r w:rsidR="00E178A7">
      <w:t xml:space="preserve"> 26</w:t>
    </w:r>
    <w:r w:rsidRPr="00533F87">
      <w:t xml:space="preserve"> Stockholm</w:t>
    </w:r>
  </w:p>
  <w:p w14:paraId="1476FDDE" w14:textId="77777777" w:rsidR="00936422" w:rsidRPr="00533F87" w:rsidRDefault="00936422" w:rsidP="00C22398">
    <w:pPr>
      <w:pStyle w:val="Adress"/>
      <w:framePr w:w="4080" w:h="1696" w:hRule="exact" w:wrap="around" w:x="3566" w:y="586"/>
    </w:pPr>
  </w:p>
  <w:p w14:paraId="1476FDDF" w14:textId="70E829E3" w:rsidR="00936422" w:rsidRPr="00533F87" w:rsidRDefault="00936422" w:rsidP="00C22398">
    <w:pPr>
      <w:pStyle w:val="Adress"/>
      <w:framePr w:w="4080" w:h="1696" w:hRule="exact" w:wrap="around" w:x="3566" w:y="586"/>
    </w:pPr>
    <w:r>
      <w:t>0</w:t>
    </w:r>
    <w:r w:rsidRPr="00533F87">
      <w:t>8</w:t>
    </w:r>
    <w:r w:rsidR="00C56BA0">
      <w:t>-</w:t>
    </w:r>
    <w:r w:rsidRPr="00533F87">
      <w:t>34 70 65</w:t>
    </w:r>
  </w:p>
  <w:p w14:paraId="1476FDE0" w14:textId="77777777" w:rsidR="00936422" w:rsidRPr="00533F87" w:rsidRDefault="00936422" w:rsidP="00C22398">
    <w:pPr>
      <w:pStyle w:val="Adress"/>
      <w:framePr w:w="4080" w:h="1696" w:hRule="exact" w:wrap="around" w:x="3566" w:y="586"/>
    </w:pPr>
    <w:r>
      <w:t>info</w:t>
    </w:r>
    <w:r w:rsidRPr="00533F87">
      <w:t>@mind.se</w:t>
    </w:r>
  </w:p>
  <w:p w14:paraId="1476FDE1" w14:textId="77777777" w:rsidR="00936422" w:rsidRPr="00533F87" w:rsidRDefault="00936422" w:rsidP="00C22398">
    <w:pPr>
      <w:pStyle w:val="Adress"/>
      <w:framePr w:w="4080" w:h="1696" w:hRule="exact" w:wrap="around" w:x="3566" w:y="586"/>
    </w:pPr>
    <w:r w:rsidRPr="00533F87">
      <w:t>mind.se</w:t>
    </w:r>
  </w:p>
  <w:p w14:paraId="1476FDE2" w14:textId="77777777" w:rsidR="00936422" w:rsidRPr="00533F87" w:rsidRDefault="00936422" w:rsidP="00C22398">
    <w:pPr>
      <w:pStyle w:val="Adress"/>
      <w:framePr w:w="4080" w:h="1696" w:hRule="exact" w:wrap="around" w:x="3566" w:y="586"/>
    </w:pPr>
    <w:r w:rsidRPr="00533F87">
      <w:t xml:space="preserve">Org. nr. </w:t>
    </w:r>
    <w:proofErr w:type="gramStart"/>
    <w:r w:rsidRPr="00533F87">
      <w:t>802002-7291</w:t>
    </w:r>
    <w:proofErr w:type="gramEnd"/>
  </w:p>
  <w:p w14:paraId="1476FDE3" w14:textId="77777777" w:rsidR="00936422" w:rsidRPr="00533F87" w:rsidRDefault="00936422" w:rsidP="00C22398">
    <w:pPr>
      <w:pStyle w:val="Adress"/>
      <w:framePr w:w="4080" w:h="1696" w:hRule="exact" w:wrap="around" w:x="3566" w:y="586"/>
    </w:pPr>
    <w:r w:rsidRPr="00533F87">
      <w:t>PG 90 08 53-3</w:t>
    </w:r>
  </w:p>
  <w:p w14:paraId="1476FDE4" w14:textId="77777777" w:rsidR="00936422" w:rsidRPr="00533F87" w:rsidRDefault="00936422" w:rsidP="00C22398">
    <w:pPr>
      <w:pStyle w:val="Adress"/>
      <w:framePr w:w="4080" w:h="1696" w:hRule="exact" w:wrap="around" w:x="3566" w:y="586"/>
    </w:pPr>
  </w:p>
  <w:p w14:paraId="1476FDE5" w14:textId="77777777" w:rsidR="00936422" w:rsidRPr="00533F87" w:rsidRDefault="009364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D50"/>
    <w:multiLevelType w:val="hybridMultilevel"/>
    <w:tmpl w:val="BA62F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D9D"/>
    <w:multiLevelType w:val="hybridMultilevel"/>
    <w:tmpl w:val="71066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78D0"/>
    <w:multiLevelType w:val="hybridMultilevel"/>
    <w:tmpl w:val="4EF81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16F"/>
    <w:multiLevelType w:val="hybridMultilevel"/>
    <w:tmpl w:val="48507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0024"/>
    <w:multiLevelType w:val="hybridMultilevel"/>
    <w:tmpl w:val="128CC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4E4C"/>
    <w:multiLevelType w:val="hybridMultilevel"/>
    <w:tmpl w:val="DE88A0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4225C0"/>
    <w:multiLevelType w:val="hybridMultilevel"/>
    <w:tmpl w:val="EFD20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961FF"/>
    <w:multiLevelType w:val="hybridMultilevel"/>
    <w:tmpl w:val="898E7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A4D"/>
    <w:multiLevelType w:val="multilevel"/>
    <w:tmpl w:val="DF4A9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AF45F60"/>
    <w:multiLevelType w:val="hybridMultilevel"/>
    <w:tmpl w:val="6116DF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85761"/>
    <w:multiLevelType w:val="hybridMultilevel"/>
    <w:tmpl w:val="CDCC86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76216"/>
    <w:multiLevelType w:val="hybridMultilevel"/>
    <w:tmpl w:val="66D092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4C97"/>
    <w:multiLevelType w:val="hybridMultilevel"/>
    <w:tmpl w:val="09426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61071"/>
    <w:multiLevelType w:val="hybridMultilevel"/>
    <w:tmpl w:val="E1F04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342B6"/>
    <w:multiLevelType w:val="hybridMultilevel"/>
    <w:tmpl w:val="E6586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146DF"/>
    <w:multiLevelType w:val="hybridMultilevel"/>
    <w:tmpl w:val="1A86EA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04A0E"/>
    <w:multiLevelType w:val="hybridMultilevel"/>
    <w:tmpl w:val="FDF8B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8E9D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352C5"/>
    <w:multiLevelType w:val="hybridMultilevel"/>
    <w:tmpl w:val="28300D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5112F"/>
    <w:multiLevelType w:val="hybridMultilevel"/>
    <w:tmpl w:val="C96A5D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73AD"/>
    <w:multiLevelType w:val="hybridMultilevel"/>
    <w:tmpl w:val="AC7A3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04306"/>
    <w:multiLevelType w:val="multilevel"/>
    <w:tmpl w:val="0FAA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C90566"/>
    <w:multiLevelType w:val="hybridMultilevel"/>
    <w:tmpl w:val="817CE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203304">
    <w:abstractNumId w:val="8"/>
  </w:num>
  <w:num w:numId="2" w16cid:durableId="73402808">
    <w:abstractNumId w:val="12"/>
  </w:num>
  <w:num w:numId="3" w16cid:durableId="1604801759">
    <w:abstractNumId w:val="5"/>
  </w:num>
  <w:num w:numId="4" w16cid:durableId="1967008717">
    <w:abstractNumId w:val="3"/>
  </w:num>
  <w:num w:numId="5" w16cid:durableId="14811456">
    <w:abstractNumId w:val="14"/>
  </w:num>
  <w:num w:numId="6" w16cid:durableId="1621456307">
    <w:abstractNumId w:val="6"/>
  </w:num>
  <w:num w:numId="7" w16cid:durableId="1661080241">
    <w:abstractNumId w:val="11"/>
  </w:num>
  <w:num w:numId="8" w16cid:durableId="965156273">
    <w:abstractNumId w:val="20"/>
  </w:num>
  <w:num w:numId="9" w16cid:durableId="503011610">
    <w:abstractNumId w:val="10"/>
  </w:num>
  <w:num w:numId="10" w16cid:durableId="882904635">
    <w:abstractNumId w:val="2"/>
  </w:num>
  <w:num w:numId="11" w16cid:durableId="675621542">
    <w:abstractNumId w:val="21"/>
  </w:num>
  <w:num w:numId="12" w16cid:durableId="1644775970">
    <w:abstractNumId w:val="4"/>
  </w:num>
  <w:num w:numId="13" w16cid:durableId="2024472904">
    <w:abstractNumId w:val="16"/>
  </w:num>
  <w:num w:numId="14" w16cid:durableId="987367242">
    <w:abstractNumId w:val="9"/>
  </w:num>
  <w:num w:numId="15" w16cid:durableId="277877846">
    <w:abstractNumId w:val="18"/>
  </w:num>
  <w:num w:numId="16" w16cid:durableId="936909211">
    <w:abstractNumId w:val="1"/>
  </w:num>
  <w:num w:numId="17" w16cid:durableId="613753801">
    <w:abstractNumId w:val="13"/>
  </w:num>
  <w:num w:numId="18" w16cid:durableId="679703980">
    <w:abstractNumId w:val="7"/>
  </w:num>
  <w:num w:numId="19" w16cid:durableId="426580651">
    <w:abstractNumId w:val="15"/>
  </w:num>
  <w:num w:numId="20" w16cid:durableId="670374038">
    <w:abstractNumId w:val="0"/>
  </w:num>
  <w:num w:numId="21" w16cid:durableId="1314330020">
    <w:abstractNumId w:val="19"/>
  </w:num>
  <w:num w:numId="22" w16cid:durableId="16431973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7F"/>
    <w:rsid w:val="00011184"/>
    <w:rsid w:val="00016622"/>
    <w:rsid w:val="0002555A"/>
    <w:rsid w:val="00030554"/>
    <w:rsid w:val="000372FA"/>
    <w:rsid w:val="0004384C"/>
    <w:rsid w:val="0006097D"/>
    <w:rsid w:val="0006570B"/>
    <w:rsid w:val="000730EB"/>
    <w:rsid w:val="000744F3"/>
    <w:rsid w:val="00083035"/>
    <w:rsid w:val="000952F0"/>
    <w:rsid w:val="00096245"/>
    <w:rsid w:val="000A3636"/>
    <w:rsid w:val="000B6E8E"/>
    <w:rsid w:val="000C098E"/>
    <w:rsid w:val="000C3FDB"/>
    <w:rsid w:val="000F24AE"/>
    <w:rsid w:val="000F4568"/>
    <w:rsid w:val="00102DC1"/>
    <w:rsid w:val="00103B30"/>
    <w:rsid w:val="001041BB"/>
    <w:rsid w:val="001165AC"/>
    <w:rsid w:val="0012353E"/>
    <w:rsid w:val="0013439A"/>
    <w:rsid w:val="00143306"/>
    <w:rsid w:val="00154BD7"/>
    <w:rsid w:val="001634D3"/>
    <w:rsid w:val="001709B5"/>
    <w:rsid w:val="00185A97"/>
    <w:rsid w:val="001860F5"/>
    <w:rsid w:val="00193104"/>
    <w:rsid w:val="001950FF"/>
    <w:rsid w:val="00195C8D"/>
    <w:rsid w:val="00195FA7"/>
    <w:rsid w:val="001B486A"/>
    <w:rsid w:val="001B5EB4"/>
    <w:rsid w:val="001C520E"/>
    <w:rsid w:val="001D2FCE"/>
    <w:rsid w:val="001D6617"/>
    <w:rsid w:val="001E1276"/>
    <w:rsid w:val="00201630"/>
    <w:rsid w:val="00207B32"/>
    <w:rsid w:val="00207BA3"/>
    <w:rsid w:val="002138A6"/>
    <w:rsid w:val="0021494D"/>
    <w:rsid w:val="002161B2"/>
    <w:rsid w:val="00241E25"/>
    <w:rsid w:val="00260AE0"/>
    <w:rsid w:val="00274CFC"/>
    <w:rsid w:val="00275F8D"/>
    <w:rsid w:val="002812FE"/>
    <w:rsid w:val="00292878"/>
    <w:rsid w:val="00292F80"/>
    <w:rsid w:val="002A5786"/>
    <w:rsid w:val="002B3336"/>
    <w:rsid w:val="002B581A"/>
    <w:rsid w:val="002C1680"/>
    <w:rsid w:val="002C5AC8"/>
    <w:rsid w:val="002C6972"/>
    <w:rsid w:val="002F1EAF"/>
    <w:rsid w:val="00313338"/>
    <w:rsid w:val="00315F41"/>
    <w:rsid w:val="00317024"/>
    <w:rsid w:val="003366AB"/>
    <w:rsid w:val="00336B0B"/>
    <w:rsid w:val="00357CA6"/>
    <w:rsid w:val="0036729B"/>
    <w:rsid w:val="003814A3"/>
    <w:rsid w:val="00382D20"/>
    <w:rsid w:val="00385393"/>
    <w:rsid w:val="00392E4C"/>
    <w:rsid w:val="003A6404"/>
    <w:rsid w:val="003A6935"/>
    <w:rsid w:val="003A73BE"/>
    <w:rsid w:val="003C15ED"/>
    <w:rsid w:val="003C1E37"/>
    <w:rsid w:val="003C1FF0"/>
    <w:rsid w:val="003C417A"/>
    <w:rsid w:val="003D48D5"/>
    <w:rsid w:val="003D4E04"/>
    <w:rsid w:val="003E08CE"/>
    <w:rsid w:val="003E61BA"/>
    <w:rsid w:val="00400033"/>
    <w:rsid w:val="00400083"/>
    <w:rsid w:val="00414875"/>
    <w:rsid w:val="004157D7"/>
    <w:rsid w:val="004163AD"/>
    <w:rsid w:val="004324E5"/>
    <w:rsid w:val="00435C56"/>
    <w:rsid w:val="00446B28"/>
    <w:rsid w:val="00451153"/>
    <w:rsid w:val="00453CA7"/>
    <w:rsid w:val="004650FB"/>
    <w:rsid w:val="004662D3"/>
    <w:rsid w:val="00472428"/>
    <w:rsid w:val="004737C7"/>
    <w:rsid w:val="00477A84"/>
    <w:rsid w:val="00481127"/>
    <w:rsid w:val="00481241"/>
    <w:rsid w:val="00484F89"/>
    <w:rsid w:val="00485ED0"/>
    <w:rsid w:val="004910A9"/>
    <w:rsid w:val="004C051D"/>
    <w:rsid w:val="004C09F5"/>
    <w:rsid w:val="004E589E"/>
    <w:rsid w:val="004E6515"/>
    <w:rsid w:val="00500050"/>
    <w:rsid w:val="005051C3"/>
    <w:rsid w:val="00505CC1"/>
    <w:rsid w:val="005119BA"/>
    <w:rsid w:val="005225E1"/>
    <w:rsid w:val="005244F3"/>
    <w:rsid w:val="00526DED"/>
    <w:rsid w:val="00531C01"/>
    <w:rsid w:val="00533F87"/>
    <w:rsid w:val="005401B1"/>
    <w:rsid w:val="005840B4"/>
    <w:rsid w:val="005A00D4"/>
    <w:rsid w:val="005A730D"/>
    <w:rsid w:val="005B326A"/>
    <w:rsid w:val="005C2E41"/>
    <w:rsid w:val="005D0A15"/>
    <w:rsid w:val="005D3AED"/>
    <w:rsid w:val="005D487F"/>
    <w:rsid w:val="005E18BE"/>
    <w:rsid w:val="005F209E"/>
    <w:rsid w:val="005F50A6"/>
    <w:rsid w:val="00601271"/>
    <w:rsid w:val="00601C81"/>
    <w:rsid w:val="00603829"/>
    <w:rsid w:val="00603CF7"/>
    <w:rsid w:val="006138A4"/>
    <w:rsid w:val="0062180A"/>
    <w:rsid w:val="0063220F"/>
    <w:rsid w:val="0063476F"/>
    <w:rsid w:val="00641B87"/>
    <w:rsid w:val="00646A05"/>
    <w:rsid w:val="00647D60"/>
    <w:rsid w:val="0065559A"/>
    <w:rsid w:val="00657D6A"/>
    <w:rsid w:val="006808F2"/>
    <w:rsid w:val="006843A4"/>
    <w:rsid w:val="00684D15"/>
    <w:rsid w:val="00684F86"/>
    <w:rsid w:val="00692D7D"/>
    <w:rsid w:val="006A488F"/>
    <w:rsid w:val="006C63B8"/>
    <w:rsid w:val="006C77E2"/>
    <w:rsid w:val="006D4397"/>
    <w:rsid w:val="006D5905"/>
    <w:rsid w:val="006E0E7D"/>
    <w:rsid w:val="006E5766"/>
    <w:rsid w:val="006E6709"/>
    <w:rsid w:val="00702F6F"/>
    <w:rsid w:val="007060DD"/>
    <w:rsid w:val="007102FD"/>
    <w:rsid w:val="00713FA4"/>
    <w:rsid w:val="0072594A"/>
    <w:rsid w:val="00726547"/>
    <w:rsid w:val="00736211"/>
    <w:rsid w:val="0074477C"/>
    <w:rsid w:val="00745550"/>
    <w:rsid w:val="00752FB4"/>
    <w:rsid w:val="007736E0"/>
    <w:rsid w:val="00781780"/>
    <w:rsid w:val="00785088"/>
    <w:rsid w:val="00787636"/>
    <w:rsid w:val="007A3386"/>
    <w:rsid w:val="007B16DC"/>
    <w:rsid w:val="007B17FF"/>
    <w:rsid w:val="007B523E"/>
    <w:rsid w:val="007B61B6"/>
    <w:rsid w:val="007B7E81"/>
    <w:rsid w:val="007C422C"/>
    <w:rsid w:val="007D076F"/>
    <w:rsid w:val="007D31EC"/>
    <w:rsid w:val="007E7F03"/>
    <w:rsid w:val="00800B10"/>
    <w:rsid w:val="00802D11"/>
    <w:rsid w:val="00825A65"/>
    <w:rsid w:val="00826AA3"/>
    <w:rsid w:val="00844242"/>
    <w:rsid w:val="00847339"/>
    <w:rsid w:val="00850BB3"/>
    <w:rsid w:val="00880459"/>
    <w:rsid w:val="00883B5E"/>
    <w:rsid w:val="00894D5A"/>
    <w:rsid w:val="008A42B7"/>
    <w:rsid w:val="008A58E2"/>
    <w:rsid w:val="008B7334"/>
    <w:rsid w:val="008C464F"/>
    <w:rsid w:val="008F6C42"/>
    <w:rsid w:val="008F7565"/>
    <w:rsid w:val="0090399B"/>
    <w:rsid w:val="00906DC1"/>
    <w:rsid w:val="00920C00"/>
    <w:rsid w:val="00922C3C"/>
    <w:rsid w:val="00927299"/>
    <w:rsid w:val="00936422"/>
    <w:rsid w:val="00950C53"/>
    <w:rsid w:val="00952EFE"/>
    <w:rsid w:val="00953A03"/>
    <w:rsid w:val="00955FEF"/>
    <w:rsid w:val="009606A7"/>
    <w:rsid w:val="009613FA"/>
    <w:rsid w:val="0096705A"/>
    <w:rsid w:val="0098110D"/>
    <w:rsid w:val="00982729"/>
    <w:rsid w:val="00982C2B"/>
    <w:rsid w:val="0098476E"/>
    <w:rsid w:val="00993926"/>
    <w:rsid w:val="00993D24"/>
    <w:rsid w:val="009A2676"/>
    <w:rsid w:val="009C37A3"/>
    <w:rsid w:val="009C6350"/>
    <w:rsid w:val="009E2DF2"/>
    <w:rsid w:val="00A04717"/>
    <w:rsid w:val="00A0613D"/>
    <w:rsid w:val="00A07145"/>
    <w:rsid w:val="00A2536F"/>
    <w:rsid w:val="00A345AD"/>
    <w:rsid w:val="00A52DAC"/>
    <w:rsid w:val="00A5502C"/>
    <w:rsid w:val="00A5692D"/>
    <w:rsid w:val="00A67DE2"/>
    <w:rsid w:val="00A73651"/>
    <w:rsid w:val="00A7528F"/>
    <w:rsid w:val="00A81711"/>
    <w:rsid w:val="00A8577D"/>
    <w:rsid w:val="00A960AB"/>
    <w:rsid w:val="00AA54F9"/>
    <w:rsid w:val="00AD1243"/>
    <w:rsid w:val="00AD3CAD"/>
    <w:rsid w:val="00AD42C5"/>
    <w:rsid w:val="00AD662A"/>
    <w:rsid w:val="00AF6A64"/>
    <w:rsid w:val="00B01819"/>
    <w:rsid w:val="00B1118B"/>
    <w:rsid w:val="00B13A4A"/>
    <w:rsid w:val="00B14801"/>
    <w:rsid w:val="00B21ADE"/>
    <w:rsid w:val="00B22C5F"/>
    <w:rsid w:val="00B32A54"/>
    <w:rsid w:val="00B37429"/>
    <w:rsid w:val="00B45C48"/>
    <w:rsid w:val="00B5343C"/>
    <w:rsid w:val="00B55A77"/>
    <w:rsid w:val="00B70DC2"/>
    <w:rsid w:val="00B75134"/>
    <w:rsid w:val="00B76D0D"/>
    <w:rsid w:val="00B827E0"/>
    <w:rsid w:val="00B9077F"/>
    <w:rsid w:val="00BB162A"/>
    <w:rsid w:val="00BC1250"/>
    <w:rsid w:val="00BD10E6"/>
    <w:rsid w:val="00BE095B"/>
    <w:rsid w:val="00C13A9A"/>
    <w:rsid w:val="00C15169"/>
    <w:rsid w:val="00C15C6C"/>
    <w:rsid w:val="00C22398"/>
    <w:rsid w:val="00C2644F"/>
    <w:rsid w:val="00C34077"/>
    <w:rsid w:val="00C46B42"/>
    <w:rsid w:val="00C530AE"/>
    <w:rsid w:val="00C53265"/>
    <w:rsid w:val="00C53C06"/>
    <w:rsid w:val="00C56BA0"/>
    <w:rsid w:val="00C613D6"/>
    <w:rsid w:val="00C63AC5"/>
    <w:rsid w:val="00C64F3D"/>
    <w:rsid w:val="00C67804"/>
    <w:rsid w:val="00C744C0"/>
    <w:rsid w:val="00C7458D"/>
    <w:rsid w:val="00C777B2"/>
    <w:rsid w:val="00C77BE0"/>
    <w:rsid w:val="00C821DF"/>
    <w:rsid w:val="00C90E68"/>
    <w:rsid w:val="00CA0850"/>
    <w:rsid w:val="00CA0D1E"/>
    <w:rsid w:val="00CA0FC3"/>
    <w:rsid w:val="00CA5889"/>
    <w:rsid w:val="00CC33BF"/>
    <w:rsid w:val="00CC6D9D"/>
    <w:rsid w:val="00CD4BD2"/>
    <w:rsid w:val="00CD7991"/>
    <w:rsid w:val="00CE27E6"/>
    <w:rsid w:val="00CE3F75"/>
    <w:rsid w:val="00CE59C5"/>
    <w:rsid w:val="00CF08B3"/>
    <w:rsid w:val="00CF152A"/>
    <w:rsid w:val="00CF2155"/>
    <w:rsid w:val="00D04D00"/>
    <w:rsid w:val="00D07A14"/>
    <w:rsid w:val="00D11A2A"/>
    <w:rsid w:val="00D15DD6"/>
    <w:rsid w:val="00D27B8F"/>
    <w:rsid w:val="00D33C74"/>
    <w:rsid w:val="00D37372"/>
    <w:rsid w:val="00D5059C"/>
    <w:rsid w:val="00D572E1"/>
    <w:rsid w:val="00D61A14"/>
    <w:rsid w:val="00D67CD2"/>
    <w:rsid w:val="00D802EF"/>
    <w:rsid w:val="00D93846"/>
    <w:rsid w:val="00D94FBE"/>
    <w:rsid w:val="00D963E5"/>
    <w:rsid w:val="00DA7A98"/>
    <w:rsid w:val="00DB3359"/>
    <w:rsid w:val="00DB73E7"/>
    <w:rsid w:val="00DD3D14"/>
    <w:rsid w:val="00DF1A90"/>
    <w:rsid w:val="00DF6C7A"/>
    <w:rsid w:val="00E114C1"/>
    <w:rsid w:val="00E12E83"/>
    <w:rsid w:val="00E178A7"/>
    <w:rsid w:val="00E21B3D"/>
    <w:rsid w:val="00E25DAC"/>
    <w:rsid w:val="00E62C6E"/>
    <w:rsid w:val="00E86EBB"/>
    <w:rsid w:val="00E906EB"/>
    <w:rsid w:val="00E95A96"/>
    <w:rsid w:val="00EA0D54"/>
    <w:rsid w:val="00EA2712"/>
    <w:rsid w:val="00EB0E25"/>
    <w:rsid w:val="00EB5F52"/>
    <w:rsid w:val="00EB70A0"/>
    <w:rsid w:val="00EB7732"/>
    <w:rsid w:val="00ED20E3"/>
    <w:rsid w:val="00ED59A2"/>
    <w:rsid w:val="00ED64C5"/>
    <w:rsid w:val="00EE43C1"/>
    <w:rsid w:val="00EF3660"/>
    <w:rsid w:val="00EF3DBA"/>
    <w:rsid w:val="00F063DF"/>
    <w:rsid w:val="00F067DD"/>
    <w:rsid w:val="00F160A2"/>
    <w:rsid w:val="00F22B11"/>
    <w:rsid w:val="00F262D9"/>
    <w:rsid w:val="00F34F95"/>
    <w:rsid w:val="00F46546"/>
    <w:rsid w:val="00F866C7"/>
    <w:rsid w:val="00FA0E9A"/>
    <w:rsid w:val="00FA5EE4"/>
    <w:rsid w:val="00FB0217"/>
    <w:rsid w:val="00FC26C8"/>
    <w:rsid w:val="00FD25FD"/>
    <w:rsid w:val="00FE42FD"/>
    <w:rsid w:val="00FF0D7F"/>
    <w:rsid w:val="00FF475E"/>
    <w:rsid w:val="47924F90"/>
    <w:rsid w:val="489CAA2F"/>
    <w:rsid w:val="6482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76FDD0"/>
  <w15:docId w15:val="{7BB2806F-3B1F-47B6-A299-5D7FDDD1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93"/>
    <w:pPr>
      <w:spacing w:after="0" w:line="260" w:lineRule="atLeast"/>
    </w:pPr>
    <w:rPr>
      <w:rFonts w:ascii="Graphik Regular" w:hAnsi="Graphik Regular"/>
      <w:spacing w:val="-4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6138A4"/>
    <w:pPr>
      <w:keepNext/>
      <w:spacing w:after="350" w:line="540" w:lineRule="atLeast"/>
      <w:outlineLvl w:val="0"/>
    </w:pPr>
    <w:rPr>
      <w:rFonts w:ascii="Graphik Semibold" w:hAnsi="Graphik Semibold" w:cs="Arial"/>
      <w:color w:val="000000" w:themeColor="text1"/>
      <w:kern w:val="32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qFormat/>
    <w:rsid w:val="00ED20E3"/>
    <w:pPr>
      <w:keepNext/>
      <w:keepLines/>
      <w:outlineLvl w:val="1"/>
    </w:pPr>
    <w:rPr>
      <w:rFonts w:ascii="Graphik Semibold" w:eastAsiaTheme="majorEastAsia" w:hAnsi="Graphik Semibold" w:cstheme="majorBidi"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rsid w:val="00C64F3D"/>
    <w:pPr>
      <w:keepNext/>
      <w:keepLines/>
      <w:outlineLvl w:val="2"/>
    </w:pPr>
    <w:rPr>
      <w:rFonts w:ascii="Futura Std Medium" w:eastAsiaTheme="majorEastAsia" w:hAnsi="Futura Std Medium" w:cstheme="majorBidi"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7736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4006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D20E3"/>
    <w:rPr>
      <w:rFonts w:ascii="Graphik Semibold" w:eastAsiaTheme="majorEastAsia" w:hAnsi="Graphik Semibold" w:cstheme="majorBidi"/>
      <w:bCs/>
      <w:color w:val="000000" w:themeColor="text1"/>
      <w:spacing w:val="-4"/>
      <w:sz w:val="24"/>
      <w:szCs w:val="26"/>
      <w:lang w:val="en-GB"/>
    </w:rPr>
  </w:style>
  <w:style w:type="character" w:customStyle="1" w:styleId="Rubrik1Char">
    <w:name w:val="Rubrik 1 Char"/>
    <w:link w:val="Rubrik1"/>
    <w:rsid w:val="006138A4"/>
    <w:rPr>
      <w:rFonts w:ascii="Graphik Semibold" w:hAnsi="Graphik Semibold" w:cs="Arial"/>
      <w:color w:val="000000" w:themeColor="text1"/>
      <w:spacing w:val="-4"/>
      <w:kern w:val="32"/>
      <w:sz w:val="40"/>
      <w:szCs w:val="40"/>
      <w:lang w:val="en-GB"/>
    </w:rPr>
  </w:style>
  <w:style w:type="paragraph" w:styleId="Brdtext">
    <w:name w:val="Body Text"/>
    <w:basedOn w:val="Normal"/>
    <w:link w:val="BrdtextChar"/>
    <w:semiHidden/>
    <w:unhideWhenUsed/>
    <w:rsid w:val="002A5786"/>
    <w:pPr>
      <w:spacing w:after="120"/>
    </w:pPr>
  </w:style>
  <w:style w:type="character" w:customStyle="1" w:styleId="BrdtextChar">
    <w:name w:val="Brödtext Char"/>
    <w:link w:val="Brdtext"/>
    <w:semiHidden/>
    <w:rsid w:val="002A5786"/>
  </w:style>
  <w:style w:type="paragraph" w:styleId="Sidhuvud">
    <w:name w:val="header"/>
    <w:basedOn w:val="Normal"/>
    <w:link w:val="SidhuvudChar"/>
    <w:uiPriority w:val="99"/>
    <w:semiHidden/>
    <w:rsid w:val="002A578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A5786"/>
  </w:style>
  <w:style w:type="paragraph" w:styleId="Sidfot">
    <w:name w:val="footer"/>
    <w:basedOn w:val="Normal"/>
    <w:link w:val="SidfotChar"/>
    <w:uiPriority w:val="99"/>
    <w:rsid w:val="00982729"/>
    <w:pPr>
      <w:tabs>
        <w:tab w:val="center" w:pos="4536"/>
        <w:tab w:val="right" w:pos="9072"/>
      </w:tabs>
      <w:spacing w:line="200" w:lineRule="exact"/>
    </w:pPr>
    <w:rPr>
      <w:rFonts w:ascii="Futura Book" w:hAnsi="Futura Book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82729"/>
    <w:rPr>
      <w:rFonts w:ascii="Futura Book" w:hAnsi="Futura Book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2A5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78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C64F3D"/>
    <w:rPr>
      <w:rFonts w:ascii="Futura Std Medium" w:eastAsiaTheme="majorEastAsia" w:hAnsi="Futura Std Medium" w:cstheme="majorBidi"/>
      <w:bCs/>
      <w:color w:val="000000" w:themeColor="text1"/>
      <w:sz w:val="24"/>
    </w:rPr>
  </w:style>
  <w:style w:type="paragraph" w:customStyle="1" w:styleId="Adress">
    <w:name w:val="Adress"/>
    <w:basedOn w:val="Normal"/>
    <w:qFormat/>
    <w:rsid w:val="00F46546"/>
    <w:pPr>
      <w:framePr w:hSpace="142" w:wrap="around" w:vAnchor="page" w:hAnchor="page" w:x="7353" w:y="607"/>
      <w:spacing w:line="160" w:lineRule="atLeast"/>
      <w:ind w:left="1304" w:hanging="1304"/>
    </w:pPr>
    <w:rPr>
      <w:color w:val="000000" w:themeColor="text1"/>
      <w:spacing w:val="-2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A42B7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736E0"/>
    <w:rPr>
      <w:rFonts w:asciiTheme="majorHAnsi" w:eastAsiaTheme="majorEastAsia" w:hAnsiTheme="majorHAnsi" w:cstheme="majorBidi"/>
      <w:b/>
      <w:bCs/>
      <w:i/>
      <w:iCs/>
      <w:color w:val="C40064" w:themeColor="accent1"/>
      <w:sz w:val="24"/>
      <w:lang w:val="en-GB"/>
    </w:rPr>
  </w:style>
  <w:style w:type="character" w:styleId="Hyperlnk">
    <w:name w:val="Hyperlink"/>
    <w:basedOn w:val="Standardstycketeckensnitt"/>
    <w:uiPriority w:val="99"/>
    <w:semiHidden/>
    <w:rsid w:val="00C821DF"/>
    <w:rPr>
      <w:color w:val="000000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rsid w:val="00AD3CAD"/>
    <w:rPr>
      <w:color w:val="E6E6E6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3853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rsid w:val="008B7334"/>
    <w:pPr>
      <w:spacing w:line="240" w:lineRule="auto"/>
    </w:pPr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B7334"/>
    <w:rPr>
      <w:rFonts w:ascii="Graphik Regular" w:hAnsi="Graphik Regular"/>
      <w:spacing w:val="-4"/>
      <w:sz w:val="24"/>
      <w:szCs w:val="24"/>
      <w:lang w:val="en-GB"/>
    </w:rPr>
  </w:style>
  <w:style w:type="character" w:styleId="Fotnotsreferens">
    <w:name w:val="footnote reference"/>
    <w:basedOn w:val="Standardstycketeckensnitt"/>
    <w:uiPriority w:val="99"/>
    <w:semiHidden/>
    <w:rsid w:val="008B7334"/>
    <w:rPr>
      <w:vertAlign w:val="superscript"/>
    </w:rPr>
  </w:style>
  <w:style w:type="paragraph" w:styleId="Liststycke">
    <w:name w:val="List Paragraph"/>
    <w:basedOn w:val="Normal"/>
    <w:uiPriority w:val="34"/>
    <w:qFormat/>
    <w:rsid w:val="008A58E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B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5B326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B32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">
    <w:name w:val="Quote"/>
    <w:basedOn w:val="Normal"/>
    <w:next w:val="Normal"/>
    <w:link w:val="CitatChar"/>
    <w:uiPriority w:val="29"/>
    <w:qFormat/>
    <w:rsid w:val="00C678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67804"/>
    <w:rPr>
      <w:rFonts w:ascii="Graphik Regular" w:hAnsi="Graphik Regular"/>
      <w:i/>
      <w:iCs/>
      <w:color w:val="404040" w:themeColor="text1" w:themeTint="BF"/>
      <w:spacing w:val="-4"/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3CA7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3CA7"/>
    <w:rPr>
      <w:rFonts w:ascii="Graphik Regular" w:hAnsi="Graphik Regular"/>
      <w:spacing w:val="-4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3CA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visa\Dropbox\Mind\Kommunikation\Profil%202014\Officemallar\Mind_Brevmallar_logo_140327.dotx" TargetMode="External"/></Relationships>
</file>

<file path=word/theme/theme1.xml><?xml version="1.0" encoding="utf-8"?>
<a:theme xmlns:a="http://schemas.openxmlformats.org/drawingml/2006/main" name="SBR">
  <a:themeElements>
    <a:clrScheme name="Anpassat 7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40064"/>
      </a:accent1>
      <a:accent2>
        <a:srgbClr val="006EBF"/>
      </a:accent2>
      <a:accent3>
        <a:srgbClr val="00867F"/>
      </a:accent3>
      <a:accent4>
        <a:srgbClr val="DD4A2C"/>
      </a:accent4>
      <a:accent5>
        <a:srgbClr val="5D237D"/>
      </a:accent5>
      <a:accent6>
        <a:srgbClr val="E6E6E6"/>
      </a:accent6>
      <a:hlink>
        <a:srgbClr val="000000"/>
      </a:hlink>
      <a:folHlink>
        <a:srgbClr val="E6E6E6"/>
      </a:folHlink>
    </a:clrScheme>
    <a:fontScheme name="Anpassat 50">
      <a:majorFont>
        <a:latin typeface="Futura Std Book"/>
        <a:ea typeface=""/>
        <a:cs typeface=""/>
      </a:majorFont>
      <a:minorFont>
        <a:latin typeface="Futura St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ts val="2400"/>
          </a:lnSpc>
          <a:defRPr sz="20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0F85806C2D844BCFDF6232F71D941" ma:contentTypeVersion="13" ma:contentTypeDescription="Skapa ett nytt dokument." ma:contentTypeScope="" ma:versionID="22f9d0dff12041dea7e16723a67a4489">
  <xsd:schema xmlns:xsd="http://www.w3.org/2001/XMLSchema" xmlns:xs="http://www.w3.org/2001/XMLSchema" xmlns:p="http://schemas.microsoft.com/office/2006/metadata/properties" xmlns:ns2="402c3906-b2b0-4825-86cd-3a185ea188d9" xmlns:ns3="b05de547-28d6-4576-ad69-ac54c0cb8724" targetNamespace="http://schemas.microsoft.com/office/2006/metadata/properties" ma:root="true" ma:fieldsID="d66e241eaa2b66fe581ea0efbe1629bb" ns2:_="" ns3:_="">
    <xsd:import namespace="402c3906-b2b0-4825-86cd-3a185ea188d9"/>
    <xsd:import namespace="b05de547-28d6-4576-ad69-ac54c0cb8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c3906-b2b0-4825-86cd-3a185ea188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de547-28d6-4576-ad69-ac54c0cb8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9B969-D616-478D-A641-0936E2D02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9DB0DA-D5CC-40DC-BEBD-B193C8458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FF716-57A1-46AB-A615-B15D0DF0D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c3906-b2b0-4825-86cd-3a185ea188d9"/>
    <ds:schemaRef ds:uri="b05de547-28d6-4576-ad69-ac54c0cb8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F54D6-8251-41C1-830C-B3483523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Mind_Brevmallar_logo_140327</Template>
  <TotalTime>0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Lovisa</dc:creator>
  <cp:lastModifiedBy>Sigrid Flemby</cp:lastModifiedBy>
  <cp:revision>2</cp:revision>
  <cp:lastPrinted>2017-09-04T06:42:00Z</cp:lastPrinted>
  <dcterms:created xsi:type="dcterms:W3CDTF">2022-04-29T08:30:00Z</dcterms:created>
  <dcterms:modified xsi:type="dcterms:W3CDTF">2022-04-29T08:30:00Z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0x01010083F0F85806C2D844BCFDF6232F71D941</vt:lpwstr>
  </property>
  <property fmtid="{D5CDD505-2E9C-101B-9397-08002B2CF9AE}" pid="3" name="Order">
    <vt:r8>952200</vt:r8>
  </property>
</Properties>
</file>